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bookmarkStart w:id="0" w:name="_GoBack" w:displacedByCustomXml="prev"/>
        <w:bookmarkEnd w:id="0" w:displacedByCustomXml="prev"/>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0FA1B3C1" wp14:editId="49799CEC">
                    <wp:simplePos x="0" y="0"/>
                    <wp:positionH relativeFrom="column">
                      <wp:posOffset>-1031358</wp:posOffset>
                    </wp:positionH>
                    <wp:positionV relativeFrom="paragraph">
                      <wp:posOffset>-925033</wp:posOffset>
                    </wp:positionV>
                    <wp:extent cx="1988288" cy="11212195"/>
                    <wp:effectExtent l="0" t="0" r="0" b="8255"/>
                    <wp:wrapNone/>
                    <wp:docPr id="409" name="Freeform 409" title="Design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739B" id="Freeform 409" o:spid="_x0000_s1026" alt="Title: Design object"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5985F136" wp14:editId="0283788A">
                <wp:simplePos x="0" y="0"/>
                <wp:positionH relativeFrom="column">
                  <wp:posOffset>1174953</wp:posOffset>
                </wp:positionH>
                <wp:positionV relativeFrom="paragraph">
                  <wp:posOffset>-383540</wp:posOffset>
                </wp:positionV>
                <wp:extent cx="4974336" cy="1118294"/>
                <wp:effectExtent l="0" t="0" r="0" b="0"/>
                <wp:wrapNone/>
                <wp:docPr id="6" name="Picture 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08B40A65" wp14:editId="7DFF8A60">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E4" w:rsidRPr="00216DB9" w:rsidRDefault="00A54DE4" w:rsidP="00216DB9">
                                <w:pPr>
                                  <w:pStyle w:val="DOCTitle"/>
                                </w:pPr>
                                <w:r>
                                  <w:t>Test summary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40A65"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A54DE4" w:rsidRPr="00216DB9" w:rsidRDefault="00A54DE4" w:rsidP="00216DB9">
                          <w:pPr>
                            <w:pStyle w:val="DOCTitle"/>
                          </w:pPr>
                          <w:r>
                            <w:t>Test summary report</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4F6C72DC" wp14:editId="0E7F455B">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E4" w:rsidRPr="00D13694" w:rsidRDefault="00A54DE4"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72DC"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A54DE4" w:rsidRPr="00D13694" w:rsidRDefault="00A54DE4"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572789" w:rsidRDefault="00572789" w:rsidP="00D41330">
          <w:pPr>
            <w:spacing w:before="120" w:after="0" w:line="240" w:lineRule="auto"/>
            <w:ind w:left="1440"/>
            <w:jc w:val="center"/>
            <w:rPr>
              <w:rFonts w:eastAsia="Calibri" w:cs="Arial"/>
            </w:rPr>
            <w:sectPr w:rsidR="00572789" w:rsidSect="00FA6A5C">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0" wp14:anchorId="439468F5" wp14:editId="2F8B61FC">
                    <wp:simplePos x="0" y="0"/>
                    <wp:positionH relativeFrom="column">
                      <wp:posOffset>-47625</wp:posOffset>
                    </wp:positionH>
                    <wp:positionV relativeFrom="paragraph">
                      <wp:posOffset>109220</wp:posOffset>
                    </wp:positionV>
                    <wp:extent cx="5979795" cy="4591050"/>
                    <wp:effectExtent l="0" t="0" r="20955" b="19050"/>
                    <wp:wrapTopAndBottom/>
                    <wp:docPr id="9" name="Text Box 9"/>
                    <wp:cNvGraphicFramePr/>
                    <a:graphic xmlns:a="http://schemas.openxmlformats.org/drawingml/2006/main">
                      <a:graphicData uri="http://schemas.microsoft.com/office/word/2010/wordprocessingShape">
                        <wps:wsp>
                          <wps:cNvSpPr txBox="1"/>
                          <wps:spPr>
                            <a:xfrm>
                              <a:off x="0" y="0"/>
                              <a:ext cx="597979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DE4" w:rsidRPr="003F7629" w:rsidRDefault="00A54DE4"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A54DE4" w:rsidRDefault="00A54DE4" w:rsidP="00477DE4">
                                <w:pPr>
                                  <w:rPr>
                                    <w:b/>
                                    <w:bCs/>
                                  </w:rPr>
                                </w:pPr>
                                <w:r>
                                  <w:rPr>
                                    <w:b/>
                                    <w:bCs/>
                                  </w:rPr>
                                  <w:t xml:space="preserve">Template Instructions:   </w:t>
                                </w:r>
                              </w:p>
                              <w:p w:rsidR="00A54DE4" w:rsidRPr="003F7629" w:rsidRDefault="00A54DE4"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A54DE4" w:rsidRPr="003F7629" w:rsidRDefault="00A54DE4"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A54DE4" w:rsidRPr="003F7629" w:rsidRDefault="00A54DE4"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A54DE4" w:rsidRPr="003F7629" w:rsidRDefault="00A54DE4"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A54DE4" w:rsidRPr="004E4EFD" w:rsidRDefault="00A54DE4"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A54DE4" w:rsidRPr="008535B1" w:rsidRDefault="00A54DE4" w:rsidP="003F7629">
                                <w:pPr>
                                  <w:spacing w:before="20" w:after="120" w:line="240" w:lineRule="auto"/>
                                  <w:ind w:left="288"/>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68F5" id="Text Box 9" o:spid="_x0000_s1028" type="#_x0000_t202" style="position:absolute;left:0;text-align:left;margin-left:-3.75pt;margin-top:8.6pt;width:470.8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" o:allowoverlap="f" fillcolor="white [3201]" strokeweight=".5pt">
                    <v:textbox>
                      <w:txbxContent>
                        <w:p w:rsidR="00A54DE4" w:rsidRPr="003F7629" w:rsidRDefault="00A54DE4"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A54DE4" w:rsidRDefault="00A54DE4" w:rsidP="00477DE4">
                          <w:pPr>
                            <w:rPr>
                              <w:b/>
                              <w:bCs/>
                            </w:rPr>
                          </w:pPr>
                          <w:r>
                            <w:rPr>
                              <w:b/>
                              <w:bCs/>
                            </w:rPr>
                            <w:t xml:space="preserve">Template Instructions:   </w:t>
                          </w:r>
                        </w:p>
                        <w:p w:rsidR="00A54DE4" w:rsidRPr="003F7629" w:rsidRDefault="00A54DE4"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A54DE4" w:rsidRPr="003F7629" w:rsidRDefault="00A54DE4"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A54DE4" w:rsidRPr="003F7629" w:rsidRDefault="00A54DE4"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A54DE4" w:rsidRPr="003F7629" w:rsidRDefault="00A54DE4"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A54DE4" w:rsidRPr="004E4EFD" w:rsidRDefault="00A54DE4"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A54DE4" w:rsidRPr="008535B1" w:rsidRDefault="00A54DE4" w:rsidP="003F7629">
                          <w:pPr>
                            <w:spacing w:before="20" w:after="120" w:line="240" w:lineRule="auto"/>
                            <w:ind w:left="288"/>
                            <w:rPr>
                              <w:color w:val="000000" w:themeColor="text1"/>
                            </w:rPr>
                          </w:pPr>
                        </w:p>
                      </w:txbxContent>
                    </v:textbox>
                    <w10:wrap type="topAndBottom"/>
                  </v:shape>
                </w:pict>
              </mc:Fallback>
            </mc:AlternateContent>
          </w:r>
        </w:p>
        <w:p w:rsidR="00D41330" w:rsidRDefault="00D41330">
          <w:r>
            <w:br w:type="page"/>
          </w:r>
        </w:p>
      </w:sdtContent>
    </w:sdt>
    <w:p w:rsidR="009B340D" w:rsidRDefault="009B340D">
      <w:pPr>
        <w:rPr>
          <w:rFonts w:asciiTheme="majorHAnsi" w:eastAsia="Calibri" w:hAnsiTheme="majorHAnsi" w:cs="Arial"/>
          <w:b/>
          <w:caps/>
          <w:color w:val="002060"/>
          <w:sz w:val="36"/>
          <w:szCs w:val="36"/>
        </w:rPr>
      </w:pPr>
    </w:p>
    <w:p w:rsidR="001302EE" w:rsidRDefault="00505B23" w:rsidP="005C6B38">
      <w:pPr>
        <w:pStyle w:val="SECTION-Header"/>
      </w:pPr>
      <w:r>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Caption w:val="Document Approval History Table"/>
      </w:tblPr>
      <w:tblGrid>
        <w:gridCol w:w="2137"/>
        <w:gridCol w:w="7324"/>
      </w:tblGrid>
      <w:tr w:rsidR="00805E6B" w:rsidRPr="00805E6B" w:rsidTr="00BE432F">
        <w:trPr>
          <w:cnfStyle w:val="100000000000" w:firstRow="1" w:lastRow="0" w:firstColumn="0" w:lastColumn="0" w:oddVBand="0" w:evenVBand="0" w:oddHBand="0" w:evenHBand="0" w:firstRowFirstColumn="0" w:firstRowLastColumn="0" w:lastRowFirstColumn="0" w:lastRowLastColumn="0"/>
          <w:trHeight w:val="510"/>
          <w:tblHeader/>
        </w:trPr>
        <w:tc>
          <w:tcPr>
            <w:tcW w:w="9461" w:type="dxa"/>
            <w:gridSpan w:val="2"/>
            <w:shd w:val="clear" w:color="auto" w:fill="17365D" w:themeFill="text2" w:themeFillShade="BF"/>
          </w:tcPr>
          <w:p w:rsidR="00BF24EE" w:rsidRPr="00805E6B" w:rsidRDefault="00BF24EE" w:rsidP="00002571">
            <w:pPr>
              <w:pStyle w:val="TABLE-Header"/>
              <w:rPr>
                <w:b/>
              </w:rPr>
            </w:pPr>
            <w:r w:rsidRPr="00805E6B">
              <w:rPr>
                <w:b/>
              </w:rPr>
              <w:t>DOCUMENT APPROVAL HISTORY</w:t>
            </w:r>
          </w:p>
        </w:tc>
      </w:tr>
      <w:tr w:rsidR="00BF24EE" w:rsidRPr="00260F06" w:rsidTr="00D1140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Prepared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D1140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Reviewed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D1140A">
        <w:trPr>
          <w:trHeight w:val="576"/>
        </w:trPr>
        <w:tc>
          <w:tcPr>
            <w:tcW w:w="2137" w:type="dxa"/>
            <w:tcBorders>
              <w:bottom w:val="single" w:sz="12" w:space="0" w:color="auto"/>
            </w:tcBorders>
          </w:tcPr>
          <w:p w:rsidR="00BF24EE" w:rsidRPr="00260F06" w:rsidRDefault="00BF24EE" w:rsidP="00D1140A">
            <w:pPr>
              <w:spacing w:after="0" w:line="240" w:lineRule="auto"/>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BF24EE" w:rsidRPr="00477BD6" w:rsidRDefault="00184EAB" w:rsidP="00303FA9">
            <w:pPr>
              <w:spacing w:after="0" w:line="240" w:lineRule="auto"/>
              <w:rPr>
                <w:rFonts w:asciiTheme="majorHAnsi" w:hAnsiTheme="majorHAnsi"/>
                <w:i/>
              </w:rPr>
            </w:pPr>
            <w:r w:rsidRPr="00477BD6">
              <w:rPr>
                <w:rFonts w:asciiTheme="majorHAnsi" w:hAnsiTheme="majorHAnsi"/>
                <w:i/>
              </w:rPr>
              <w:t xml:space="preserve">&lt;&lt; </w:t>
            </w:r>
            <w:r w:rsidR="00303FA9" w:rsidRPr="00477BD6">
              <w:rPr>
                <w:rFonts w:asciiTheme="majorHAnsi" w:hAnsiTheme="majorHAnsi"/>
                <w:i/>
              </w:rPr>
              <w:t xml:space="preserve">The designated responsible person(s) specified in the organization’s test policy and strategies or project </w:t>
            </w:r>
            <w:r w:rsidRPr="00477BD6">
              <w:rPr>
                <w:rFonts w:asciiTheme="majorHAnsi" w:hAnsiTheme="majorHAnsi"/>
                <w:i/>
              </w:rPr>
              <w:t>approv</w:t>
            </w:r>
            <w:r w:rsidR="00303FA9" w:rsidRPr="00477BD6">
              <w:rPr>
                <w:rFonts w:asciiTheme="majorHAnsi" w:hAnsiTheme="majorHAnsi"/>
                <w:i/>
              </w:rPr>
              <w:t xml:space="preserve">es </w:t>
            </w:r>
            <w:r w:rsidRPr="00477BD6">
              <w:rPr>
                <w:rFonts w:asciiTheme="majorHAnsi" w:hAnsiTheme="majorHAnsi"/>
                <w:i/>
              </w:rPr>
              <w:t>the document.</w:t>
            </w:r>
            <w:r w:rsidR="00303FA9" w:rsidRPr="00477BD6">
              <w:rPr>
                <w:rFonts w:asciiTheme="majorHAnsi" w:hAnsiTheme="majorHAnsi"/>
                <w:i/>
              </w:rPr>
              <w:t xml:space="preserve">  Typically, the Test Manager is the designated approver. </w:t>
            </w:r>
            <w:r w:rsidRPr="00477BD6">
              <w:rPr>
                <w:rFonts w:asciiTheme="majorHAnsi" w:hAnsiTheme="majorHAnsi"/>
                <w:i/>
              </w:rPr>
              <w:t xml:space="preserve"> Insert name(s) here and have them sign it. &gt;&gt;</w:t>
            </w: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Revision History Table"/>
      </w:tblPr>
      <w:tblGrid>
        <w:gridCol w:w="1530"/>
        <w:gridCol w:w="1710"/>
        <w:gridCol w:w="4320"/>
        <w:gridCol w:w="1901"/>
      </w:tblGrid>
      <w:tr w:rsidR="007F150A" w:rsidRPr="00260F06" w:rsidTr="00BE432F">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D1140A">
            <w:pPr>
              <w:pStyle w:val="TABLE-Header"/>
              <w:rPr>
                <w:b/>
              </w:rPr>
            </w:pPr>
            <w:r w:rsidRPr="00260F06">
              <w:rPr>
                <w:b/>
              </w:rPr>
              <w:t>DOCUMENT REVISION HISTORY</w:t>
            </w:r>
          </w:p>
        </w:tc>
      </w:tr>
      <w:tr w:rsidR="00BF24EE" w:rsidRPr="00260F06" w:rsidTr="00D1140A">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Author</w:t>
            </w:r>
          </w:p>
        </w:tc>
      </w:tr>
      <w:tr w:rsidR="00BB300B" w:rsidRPr="00260F06" w:rsidTr="00D1140A">
        <w:trPr>
          <w:trHeight w:val="432"/>
        </w:trPr>
        <w:tc>
          <w:tcPr>
            <w:tcW w:w="1530" w:type="dxa"/>
          </w:tcPr>
          <w:p w:rsidR="00BB300B" w:rsidRPr="00260F06" w:rsidRDefault="00BB300B" w:rsidP="00BB300B">
            <w:pPr>
              <w:pStyle w:val="TABLE-BodyText"/>
            </w:pPr>
            <w:r>
              <w:t>02/06/2015</w:t>
            </w:r>
          </w:p>
        </w:tc>
        <w:tc>
          <w:tcPr>
            <w:tcW w:w="1710" w:type="dxa"/>
          </w:tcPr>
          <w:p w:rsidR="00BB300B" w:rsidRPr="00260F06" w:rsidRDefault="00BB300B" w:rsidP="00BB300B">
            <w:pPr>
              <w:pStyle w:val="TABLE-BodyText"/>
            </w:pPr>
            <w:r w:rsidRPr="00260F06">
              <w:t>1.0</w:t>
            </w:r>
          </w:p>
        </w:tc>
        <w:tc>
          <w:tcPr>
            <w:tcW w:w="4320" w:type="dxa"/>
          </w:tcPr>
          <w:p w:rsidR="00BB300B" w:rsidRPr="00260F06" w:rsidRDefault="00BB300B" w:rsidP="00BB300B">
            <w:pPr>
              <w:pStyle w:val="TABLE-BodyText"/>
            </w:pPr>
            <w:r w:rsidRPr="00260F06">
              <w:t>Initial Version</w:t>
            </w:r>
          </w:p>
        </w:tc>
        <w:tc>
          <w:tcPr>
            <w:tcW w:w="1901" w:type="dxa"/>
          </w:tcPr>
          <w:p w:rsidR="00BB300B" w:rsidRPr="00260F06" w:rsidRDefault="00BB300B" w:rsidP="00BB300B">
            <w:pPr>
              <w:pStyle w:val="TABLE-BodyText"/>
              <w:jc w:val="center"/>
            </w:pPr>
            <w:r>
              <w:t>J. Fong</w:t>
            </w: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bl>
    <w:p w:rsidR="00260F06" w:rsidRDefault="00260F06" w:rsidP="003C0725">
      <w:pPr>
        <w:pStyle w:val="TOCHeader"/>
        <w:shd w:val="clear" w:color="auto" w:fill="FFFFFF" w:themeFill="background1"/>
        <w:jc w:val="left"/>
      </w:pPr>
    </w:p>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477BD6" w:rsidRDefault="002871C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477BD6">
        <w:t>1.</w:t>
      </w:r>
      <w:r w:rsidR="00477BD6">
        <w:rPr>
          <w:rFonts w:asciiTheme="minorHAnsi" w:eastAsiaTheme="minorEastAsia" w:hAnsiTheme="minorHAnsi" w:cstheme="minorBidi"/>
          <w:b w:val="0"/>
          <w:caps w:val="0"/>
          <w:color w:val="auto"/>
          <w:sz w:val="22"/>
        </w:rPr>
        <w:tab/>
      </w:r>
      <w:r w:rsidR="00477BD6">
        <w:t>INTRODUCTION</w:t>
      </w:r>
      <w:r w:rsidR="00477BD6">
        <w:tab/>
      </w:r>
      <w:r w:rsidR="00477BD6">
        <w:fldChar w:fldCharType="begin"/>
      </w:r>
      <w:r w:rsidR="00477BD6">
        <w:instrText xml:space="preserve"> PAGEREF _Toc410993278 \h </w:instrText>
      </w:r>
      <w:r w:rsidR="00477BD6">
        <w:fldChar w:fldCharType="separate"/>
      </w:r>
      <w:r w:rsidR="00477BD6">
        <w:t>1</w:t>
      </w:r>
      <w:r w:rsidR="00477BD6">
        <w:fldChar w:fldCharType="end"/>
      </w:r>
    </w:p>
    <w:p w:rsidR="00477BD6" w:rsidRDefault="00477BD6">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test summary report template</w:t>
      </w:r>
      <w:r>
        <w:tab/>
      </w:r>
      <w:r>
        <w:fldChar w:fldCharType="begin"/>
      </w:r>
      <w:r>
        <w:instrText xml:space="preserve"> PAGEREF _Toc410993279 \h </w:instrText>
      </w:r>
      <w:r>
        <w:fldChar w:fldCharType="separate"/>
      </w:r>
      <w:r>
        <w:t>1</w:t>
      </w:r>
      <w:r>
        <w:fldChar w:fldCharType="end"/>
      </w:r>
    </w:p>
    <w:p w:rsidR="00477BD6" w:rsidRDefault="00477BD6">
      <w:pPr>
        <w:pStyle w:val="TOC1"/>
        <w:rPr>
          <w:rFonts w:asciiTheme="minorHAnsi" w:eastAsiaTheme="minorEastAsia" w:hAnsiTheme="minorHAnsi" w:cstheme="minorBidi"/>
          <w:b w:val="0"/>
          <w:caps w:val="0"/>
          <w:color w:val="auto"/>
          <w:sz w:val="22"/>
        </w:rPr>
      </w:pPr>
      <w:r w:rsidRPr="0009548D">
        <w:rPr>
          <w:b w:val="0"/>
          <w:caps w:val="0"/>
          <w14:scene3d>
            <w14:camera w14:prst="orthographicFront"/>
            <w14:lightRig w14:rig="threePt" w14:dir="t">
              <w14:rot w14:lat="0" w14:lon="0" w14:rev="0"/>
            </w14:lightRig>
          </w14:scene3d>
        </w:rPr>
        <w:t>APPENDIX A.</w:t>
      </w:r>
      <w:r>
        <w:rPr>
          <w:rFonts w:asciiTheme="minorHAnsi" w:eastAsiaTheme="minorEastAsia" w:hAnsiTheme="minorHAnsi" w:cstheme="minorBidi"/>
          <w:b w:val="0"/>
          <w:caps w:val="0"/>
          <w:color w:val="auto"/>
          <w:sz w:val="22"/>
        </w:rPr>
        <w:tab/>
      </w:r>
      <w:r>
        <w:t>test measure examples</w:t>
      </w:r>
      <w:r>
        <w:tab/>
      </w:r>
      <w:r>
        <w:fldChar w:fldCharType="begin"/>
      </w:r>
      <w:r>
        <w:instrText xml:space="preserve"> PAGEREF _Toc410993280 \h </w:instrText>
      </w:r>
      <w:r>
        <w:fldChar w:fldCharType="separate"/>
      </w:r>
      <w:r>
        <w:t>A-1</w:t>
      </w:r>
      <w:r>
        <w:fldChar w:fldCharType="end"/>
      </w:r>
    </w:p>
    <w:p w:rsidR="009B4D1B" w:rsidRDefault="002871C7" w:rsidP="00F338C1">
      <w:pPr>
        <w:pStyle w:val="TOC1"/>
      </w:pPr>
      <w:r>
        <w:fldChar w:fldCharType="end"/>
      </w:r>
    </w:p>
    <w:p w:rsidR="0075095C" w:rsidRDefault="0075095C" w:rsidP="00BF24EE"/>
    <w:p w:rsidR="0075095C" w:rsidRDefault="0075095C" w:rsidP="00BF24EE"/>
    <w:p w:rsidR="0075095C" w:rsidRDefault="0075095C" w:rsidP="00BF24EE"/>
    <w:p w:rsidR="0075095C" w:rsidRDefault="0075095C" w:rsidP="00477DE4">
      <w:pPr>
        <w:pStyle w:val="Heading1"/>
        <w:numPr>
          <w:ilvl w:val="0"/>
          <w:numId w:val="0"/>
        </w:numPr>
        <w:ind w:left="2790"/>
        <w:rPr>
          <w:highlight w:val="lightGray"/>
        </w:rPr>
      </w:pPr>
    </w:p>
    <w:p w:rsidR="006F6DE7" w:rsidRDefault="0075095C">
      <w:pPr>
        <w:rPr>
          <w:highlight w:val="lightGray"/>
        </w:rPr>
        <w:sectPr w:rsidR="006F6DE7" w:rsidSect="00DE709D">
          <w:footerReference w:type="default" r:id="rId12"/>
          <w:headerReference w:type="first" r:id="rId13"/>
          <w:footerReference w:type="first" r:id="rId14"/>
          <w:pgSz w:w="12240" w:h="15840" w:code="1"/>
          <w:pgMar w:top="1440" w:right="1440" w:bottom="1008" w:left="1440" w:header="720" w:footer="288" w:gutter="0"/>
          <w:pgNumType w:fmt="lowerRoman" w:start="1"/>
          <w:cols w:space="720"/>
          <w:titlePg/>
          <w:docGrid w:linePitch="360"/>
        </w:sectPr>
      </w:pPr>
      <w:r>
        <w:rPr>
          <w:highlight w:val="lightGray"/>
        </w:rPr>
        <w:br w:type="page"/>
      </w:r>
    </w:p>
    <w:p w:rsidR="00BF24EE" w:rsidRPr="00E66A33" w:rsidRDefault="005E19C6" w:rsidP="004D1652">
      <w:pPr>
        <w:pStyle w:val="Heading1"/>
        <w:ind w:hanging="870"/>
      </w:pPr>
      <w:bookmarkStart w:id="1" w:name="_Toc401067596"/>
      <w:bookmarkStart w:id="2" w:name="_Toc401067734"/>
      <w:bookmarkStart w:id="3" w:name="_Toc410993278"/>
      <w:r w:rsidRPr="00E66A33">
        <w:lastRenderedPageBreak/>
        <w:t>I</w:t>
      </w:r>
      <w:r w:rsidR="00BF24EE" w:rsidRPr="00E66A33">
        <w:t>NTRODUCTION</w:t>
      </w:r>
      <w:bookmarkEnd w:id="1"/>
      <w:bookmarkEnd w:id="2"/>
      <w:bookmarkEnd w:id="3"/>
    </w:p>
    <w:p w:rsidR="00184EAB" w:rsidRDefault="00184EAB" w:rsidP="00184EAB">
      <w:pPr>
        <w:spacing w:after="0"/>
        <w:rPr>
          <w:rFonts w:asciiTheme="majorHAnsi" w:hAnsiTheme="majorHAnsi"/>
        </w:rPr>
      </w:pPr>
    </w:p>
    <w:p w:rsidR="00184EAB" w:rsidRDefault="00184EAB" w:rsidP="00184EAB">
      <w:pPr>
        <w:spacing w:after="0"/>
        <w:rPr>
          <w:rFonts w:asciiTheme="majorHAnsi" w:hAnsiTheme="majorHAnsi"/>
        </w:rPr>
      </w:pPr>
      <w:r>
        <w:rPr>
          <w:rFonts w:asciiTheme="majorHAnsi" w:hAnsiTheme="majorHAnsi"/>
        </w:rPr>
        <w:t>T</w:t>
      </w:r>
      <w:r w:rsidRPr="007F70D9">
        <w:rPr>
          <w:rFonts w:asciiTheme="majorHAnsi" w:hAnsiTheme="majorHAnsi"/>
        </w:rPr>
        <w:t>he</w:t>
      </w:r>
      <w:r>
        <w:rPr>
          <w:rFonts w:asciiTheme="majorHAnsi" w:hAnsiTheme="majorHAnsi"/>
        </w:rPr>
        <w:t xml:space="preserve"> </w:t>
      </w:r>
      <w:r w:rsidRPr="007F70D9">
        <w:rPr>
          <w:rFonts w:asciiTheme="majorHAnsi" w:hAnsiTheme="majorHAnsi"/>
        </w:rPr>
        <w:t>Test Summary</w:t>
      </w:r>
      <w:r>
        <w:rPr>
          <w:rFonts w:asciiTheme="majorHAnsi" w:hAnsiTheme="majorHAnsi"/>
        </w:rPr>
        <w:t xml:space="preserve"> </w:t>
      </w:r>
      <w:r w:rsidRPr="007F70D9">
        <w:rPr>
          <w:rFonts w:asciiTheme="majorHAnsi" w:hAnsiTheme="majorHAnsi"/>
        </w:rPr>
        <w:t>Report</w:t>
      </w:r>
      <w:r>
        <w:rPr>
          <w:rFonts w:asciiTheme="majorHAnsi" w:hAnsiTheme="majorHAnsi"/>
        </w:rPr>
        <w:t xml:space="preserve"> </w:t>
      </w:r>
      <w:r w:rsidRPr="007F70D9">
        <w:rPr>
          <w:rFonts w:asciiTheme="majorHAnsi" w:hAnsiTheme="majorHAnsi"/>
        </w:rPr>
        <w:t>summarize</w:t>
      </w:r>
      <w:r>
        <w:rPr>
          <w:rFonts w:asciiTheme="majorHAnsi" w:hAnsiTheme="majorHAnsi"/>
        </w:rPr>
        <w:t xml:space="preserve">s </w:t>
      </w:r>
      <w:r w:rsidRPr="007F70D9">
        <w:rPr>
          <w:rFonts w:asciiTheme="majorHAnsi" w:hAnsiTheme="majorHAnsi"/>
        </w:rPr>
        <w:t xml:space="preserve">the results of </w:t>
      </w:r>
      <w:r>
        <w:rPr>
          <w:rFonts w:asciiTheme="majorHAnsi" w:hAnsiTheme="majorHAnsi"/>
        </w:rPr>
        <w:t xml:space="preserve">the </w:t>
      </w:r>
      <w:r w:rsidRPr="007F70D9">
        <w:rPr>
          <w:rFonts w:asciiTheme="majorHAnsi" w:hAnsiTheme="majorHAnsi"/>
        </w:rPr>
        <w:t>testing activities</w:t>
      </w:r>
      <w:r>
        <w:rPr>
          <w:rFonts w:asciiTheme="majorHAnsi" w:hAnsiTheme="majorHAnsi"/>
        </w:rPr>
        <w:t xml:space="preserve">, </w:t>
      </w:r>
      <w:r w:rsidRPr="007F70D9">
        <w:rPr>
          <w:rFonts w:asciiTheme="majorHAnsi" w:hAnsiTheme="majorHAnsi"/>
        </w:rPr>
        <w:t>provide</w:t>
      </w:r>
      <w:r>
        <w:rPr>
          <w:rFonts w:asciiTheme="majorHAnsi" w:hAnsiTheme="majorHAnsi"/>
        </w:rPr>
        <w:t>s</w:t>
      </w:r>
      <w:r w:rsidRPr="007F70D9">
        <w:rPr>
          <w:rFonts w:asciiTheme="majorHAnsi" w:hAnsiTheme="majorHAnsi"/>
        </w:rPr>
        <w:t xml:space="preserve"> an evaluation based on the results</w:t>
      </w:r>
      <w:r>
        <w:rPr>
          <w:rFonts w:asciiTheme="majorHAnsi" w:hAnsiTheme="majorHAnsi"/>
        </w:rPr>
        <w:t xml:space="preserve">, </w:t>
      </w:r>
      <w:r w:rsidRPr="007F70D9">
        <w:rPr>
          <w:rFonts w:asciiTheme="majorHAnsi" w:hAnsiTheme="majorHAnsi"/>
        </w:rPr>
        <w:t>advi</w:t>
      </w:r>
      <w:r>
        <w:rPr>
          <w:rFonts w:asciiTheme="majorHAnsi" w:hAnsiTheme="majorHAnsi"/>
        </w:rPr>
        <w:t xml:space="preserve">ses </w:t>
      </w:r>
      <w:r w:rsidRPr="007F70D9">
        <w:rPr>
          <w:rFonts w:asciiTheme="majorHAnsi" w:hAnsiTheme="majorHAnsi"/>
        </w:rPr>
        <w:t>on the</w:t>
      </w:r>
      <w:r>
        <w:rPr>
          <w:rFonts w:asciiTheme="majorHAnsi" w:hAnsiTheme="majorHAnsi"/>
        </w:rPr>
        <w:t xml:space="preserve"> product’s </w:t>
      </w:r>
      <w:r w:rsidRPr="007F70D9">
        <w:rPr>
          <w:rFonts w:asciiTheme="majorHAnsi" w:hAnsiTheme="majorHAnsi"/>
        </w:rPr>
        <w:t>release readiness</w:t>
      </w:r>
      <w:r>
        <w:rPr>
          <w:rFonts w:asciiTheme="majorHAnsi" w:hAnsiTheme="majorHAnsi"/>
        </w:rPr>
        <w:t xml:space="preserve">, </w:t>
      </w:r>
      <w:r w:rsidRPr="007F70D9">
        <w:rPr>
          <w:rFonts w:asciiTheme="majorHAnsi" w:hAnsiTheme="majorHAnsi"/>
        </w:rPr>
        <w:t>and documents any known</w:t>
      </w:r>
      <w:r>
        <w:rPr>
          <w:rFonts w:asciiTheme="majorHAnsi" w:hAnsiTheme="majorHAnsi"/>
        </w:rPr>
        <w:t xml:space="preserve"> product </w:t>
      </w:r>
      <w:r w:rsidRPr="007F70D9">
        <w:rPr>
          <w:rFonts w:asciiTheme="majorHAnsi" w:hAnsiTheme="majorHAnsi"/>
        </w:rPr>
        <w:t>shortcomings.</w:t>
      </w:r>
      <w:r>
        <w:rPr>
          <w:rFonts w:asciiTheme="majorHAnsi" w:hAnsiTheme="majorHAnsi"/>
        </w:rPr>
        <w:t xml:space="preserve">  This report allows the Test Manager to summarize the testing and to identify limitations of the software and the failure likelihood. There should be a Test Summary Report that corresponds to every test plan. In essence, the Test Summary Report is an extension of the test plan and serves to “close the loop” on the plan. This document </w:t>
      </w:r>
      <w:r w:rsidR="007A28DF">
        <w:rPr>
          <w:rFonts w:asciiTheme="majorHAnsi" w:hAnsiTheme="majorHAnsi"/>
        </w:rPr>
        <w:t xml:space="preserve">can be </w:t>
      </w:r>
      <w:r>
        <w:rPr>
          <w:rFonts w:asciiTheme="majorHAnsi" w:hAnsiTheme="majorHAnsi"/>
        </w:rPr>
        <w:t xml:space="preserve">used during change control to summarize testing efforts in preparation for production deployment. </w:t>
      </w:r>
    </w:p>
    <w:p w:rsidR="00184EAB" w:rsidRDefault="00184EAB" w:rsidP="00184EAB">
      <w:pPr>
        <w:spacing w:after="0"/>
        <w:rPr>
          <w:rFonts w:asciiTheme="majorHAnsi" w:hAnsiTheme="majorHAnsi"/>
        </w:rPr>
      </w:pPr>
    </w:p>
    <w:p w:rsidR="00184EAB" w:rsidRDefault="00184EAB" w:rsidP="00184EAB">
      <w:pPr>
        <w:spacing w:after="0"/>
        <w:rPr>
          <w:rFonts w:asciiTheme="majorHAnsi" w:hAnsiTheme="majorHAnsi"/>
        </w:rPr>
      </w:pPr>
      <w:r>
        <w:rPr>
          <w:rFonts w:asciiTheme="majorHAnsi" w:hAnsiTheme="majorHAnsi"/>
        </w:rPr>
        <w:t xml:space="preserve">This document is organized into two components: Test Summary Report template and Appendix (i.e., Test Measures (e.g., charts, graphs]). </w:t>
      </w:r>
    </w:p>
    <w:p w:rsidR="00184EAB" w:rsidRDefault="00184EAB" w:rsidP="00184EAB">
      <w:pPr>
        <w:spacing w:after="0"/>
        <w:rPr>
          <w:rFonts w:asciiTheme="majorHAnsi" w:hAnsiTheme="majorHAnsi"/>
        </w:rPr>
      </w:pPr>
    </w:p>
    <w:p w:rsidR="00413A69" w:rsidRPr="00184EAB" w:rsidRDefault="00184EAB" w:rsidP="004D1652">
      <w:pPr>
        <w:pStyle w:val="Heading1"/>
        <w:ind w:hanging="780"/>
      </w:pPr>
      <w:bookmarkStart w:id="4" w:name="_Toc410993279"/>
      <w:r w:rsidRPr="00184EAB">
        <w:t>test summary report template</w:t>
      </w:r>
      <w:bookmarkEnd w:id="4"/>
    </w:p>
    <w:p w:rsidR="00303FA9" w:rsidRPr="00785370" w:rsidRDefault="009B28C4" w:rsidP="00303FA9">
      <w:pPr>
        <w:pStyle w:val="BodyText"/>
        <w:tabs>
          <w:tab w:val="left" w:pos="720"/>
        </w:tabs>
        <w:ind w:hanging="720"/>
        <w:rPr>
          <w:i/>
          <w:lang w:val="en-GB"/>
        </w:rPr>
      </w:pPr>
      <w:r>
        <w:rPr>
          <w:lang w:val="en-GB"/>
        </w:rPr>
        <w:tab/>
      </w:r>
      <w:r w:rsidR="00303FA9" w:rsidRPr="00785370">
        <w:rPr>
          <w:i/>
          <w:lang w:val="en-GB"/>
        </w:rPr>
        <w:t>[The following template is provided for your use.</w:t>
      </w:r>
      <w:r w:rsidR="00303FA9">
        <w:rPr>
          <w:i/>
          <w:lang w:val="en-GB"/>
        </w:rPr>
        <w:t xml:space="preserve"> If the project does not use this template, it should use some method to report test results before moving to the next test cycle.</w:t>
      </w:r>
      <w:r w:rsidR="00303FA9" w:rsidRPr="00785370">
        <w:rPr>
          <w:i/>
          <w:lang w:val="en-GB"/>
        </w:rPr>
        <w:t>]</w:t>
      </w:r>
    </w:p>
    <w:p w:rsidR="00303FA9" w:rsidRDefault="00303FA9" w:rsidP="00303FA9">
      <w:pPr>
        <w:pStyle w:val="Title2"/>
        <w:jc w:val="center"/>
        <w:rPr>
          <w:color w:val="000000" w:themeColor="text1"/>
        </w:rPr>
      </w:pPr>
      <w:r w:rsidRPr="00FB066F">
        <w:t xml:space="preserve">Test Summary Report </w:t>
      </w:r>
      <w:r>
        <w:t xml:space="preserve">for </w:t>
      </w:r>
      <w:r w:rsidRPr="00B15683">
        <w:rPr>
          <w:color w:val="000000" w:themeColor="text1"/>
        </w:rPr>
        <w:t>&lt;&lt; Project Name &gt;&gt;</w:t>
      </w:r>
    </w:p>
    <w:p w:rsidR="00303FA9" w:rsidRDefault="00303FA9" w:rsidP="00303FA9">
      <w:pPr>
        <w:pStyle w:val="Header"/>
        <w:spacing w:before="20" w:after="120"/>
        <w:ind w:left="-720" w:right="-810"/>
        <w:rPr>
          <w:rFonts w:asciiTheme="majorHAnsi" w:hAnsiTheme="majorHAnsi"/>
          <w:b/>
          <w:i/>
        </w:rPr>
      </w:pPr>
    </w:p>
    <w:p w:rsidR="00303FA9" w:rsidRDefault="00303FA9" w:rsidP="00303FA9">
      <w:pPr>
        <w:pStyle w:val="Header"/>
        <w:spacing w:before="20" w:after="120"/>
        <w:ind w:left="-270" w:right="-810"/>
        <w:rPr>
          <w:b/>
          <w:i/>
        </w:rPr>
      </w:pPr>
      <w:r>
        <w:rPr>
          <w:rFonts w:asciiTheme="majorHAnsi" w:hAnsiTheme="majorHAnsi"/>
          <w:b/>
          <w:i/>
        </w:rPr>
        <w:t>[</w:t>
      </w:r>
      <w:r w:rsidRPr="001D2E92">
        <w:rPr>
          <w:b/>
          <w:i/>
        </w:rPr>
        <w:t>Instructions: Complete a Test Summary Report</w:t>
      </w:r>
      <w:r>
        <w:rPr>
          <w:b/>
          <w:i/>
        </w:rPr>
        <w:t xml:space="preserve"> </w:t>
      </w:r>
      <w:r w:rsidRPr="001D2E92">
        <w:rPr>
          <w:b/>
          <w:i/>
        </w:rPr>
        <w:t xml:space="preserve">for each </w:t>
      </w:r>
      <w:r>
        <w:rPr>
          <w:b/>
          <w:i/>
        </w:rPr>
        <w:t>T</w:t>
      </w:r>
      <w:r w:rsidRPr="001D2E92">
        <w:rPr>
          <w:b/>
          <w:i/>
        </w:rPr>
        <w:t xml:space="preserve">est </w:t>
      </w:r>
      <w:r>
        <w:rPr>
          <w:b/>
          <w:i/>
        </w:rPr>
        <w:t>L</w:t>
      </w:r>
      <w:r w:rsidRPr="001D2E92">
        <w:rPr>
          <w:b/>
          <w:i/>
        </w:rPr>
        <w:t>evel.]</w:t>
      </w:r>
    </w:p>
    <w:tbl>
      <w:tblPr>
        <w:tblW w:w="531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1"/>
        <w:gridCol w:w="5309"/>
      </w:tblGrid>
      <w:tr w:rsidR="00303FA9" w:rsidRPr="00D86465" w:rsidTr="004D1652">
        <w:tc>
          <w:tcPr>
            <w:tcW w:w="5000" w:type="pct"/>
            <w:gridSpan w:val="3"/>
            <w:shd w:val="clear" w:color="auto" w:fill="17365D" w:themeFill="text2" w:themeFillShade="BF"/>
          </w:tcPr>
          <w:p w:rsidR="00303FA9" w:rsidRPr="000C7191" w:rsidRDefault="00303FA9" w:rsidP="004D1652">
            <w:pPr>
              <w:tabs>
                <w:tab w:val="left" w:pos="720"/>
                <w:tab w:val="left" w:pos="1440"/>
              </w:tabs>
              <w:spacing w:before="20" w:after="120" w:line="240" w:lineRule="auto"/>
              <w:ind w:left="1692" w:hanging="1710"/>
              <w:jc w:val="center"/>
              <w:rPr>
                <w:rFonts w:asciiTheme="majorHAnsi" w:hAnsiTheme="majorHAnsi" w:cs="Arial"/>
                <w:b/>
              </w:rPr>
            </w:pPr>
            <w:r>
              <w:rPr>
                <w:rFonts w:asciiTheme="majorHAnsi" w:hAnsiTheme="majorHAnsi" w:cs="Arial"/>
                <w:b/>
              </w:rPr>
              <w:t xml:space="preserve">GENERAL </w:t>
            </w:r>
            <w:r w:rsidRPr="000C7191">
              <w:rPr>
                <w:rFonts w:asciiTheme="majorHAnsi" w:hAnsiTheme="majorHAnsi" w:cs="Arial"/>
                <w:b/>
              </w:rPr>
              <w:t>IN</w:t>
            </w:r>
            <w:r>
              <w:rPr>
                <w:rFonts w:asciiTheme="majorHAnsi" w:hAnsiTheme="majorHAnsi" w:cs="Arial"/>
                <w:b/>
              </w:rPr>
              <w:t>FORMATION</w:t>
            </w:r>
          </w:p>
        </w:tc>
      </w:tr>
      <w:tr w:rsidR="00303FA9" w:rsidRPr="00D86465" w:rsidTr="004D1652">
        <w:trPr>
          <w:trHeight w:val="413"/>
        </w:trPr>
        <w:tc>
          <w:tcPr>
            <w:tcW w:w="5000" w:type="pct"/>
            <w:gridSpan w:val="3"/>
            <w:tcBorders>
              <w:bottom w:val="single" w:sz="4" w:space="0" w:color="auto"/>
            </w:tcBorders>
            <w:shd w:val="clear" w:color="auto" w:fill="FFFFFF" w:themeFill="background1"/>
            <w:vAlign w:val="center"/>
          </w:tcPr>
          <w:p w:rsidR="00303FA9" w:rsidRDefault="00303FA9" w:rsidP="004D1652">
            <w:pPr>
              <w:spacing w:after="0" w:line="240" w:lineRule="auto"/>
              <w:ind w:left="1692" w:right="55" w:hanging="1710"/>
              <w:rPr>
                <w:rFonts w:cs="Arial"/>
                <w:b/>
                <w:color w:val="000000" w:themeColor="text1"/>
              </w:rPr>
            </w:pPr>
            <w:r w:rsidRPr="0014213A">
              <w:rPr>
                <w:rFonts w:cs="Arial"/>
                <w:b/>
                <w:color w:val="000000" w:themeColor="text1"/>
              </w:rPr>
              <w:t>Test Level</w:t>
            </w:r>
            <w:r>
              <w:rPr>
                <w:rFonts w:cs="Arial"/>
                <w:b/>
                <w:color w:val="000000" w:themeColor="text1"/>
              </w:rPr>
              <w:t xml:space="preserve">: </w:t>
            </w:r>
            <w:r w:rsidRPr="00E00019">
              <w:rPr>
                <w:rFonts w:asciiTheme="majorHAnsi" w:hAnsiTheme="majorHAnsi"/>
                <w:b/>
                <w:i/>
              </w:rPr>
              <w:t>[Select the Test Summary Report Test Level.]</w:t>
            </w:r>
            <w:r>
              <w:rPr>
                <w:rFonts w:asciiTheme="majorHAnsi" w:hAnsiTheme="majorHAnsi"/>
                <w:b/>
                <w:i/>
              </w:rPr>
              <w:t xml:space="preserve">    </w:t>
            </w:r>
            <w:r>
              <w:rPr>
                <w:rFonts w:cs="Arial"/>
                <w:b/>
                <w:color w:val="000000" w:themeColor="text1"/>
              </w:rPr>
              <w:t xml:space="preserve">Summary Date:  </w:t>
            </w:r>
            <w:r w:rsidRPr="007D0CBE">
              <w:rPr>
                <w:rFonts w:asciiTheme="majorHAnsi" w:hAnsiTheme="majorHAnsi"/>
                <w:b/>
                <w:i/>
              </w:rPr>
              <w:t>&lt;&lt; MM/DD/YY &gt;&gt;</w:t>
            </w:r>
          </w:p>
          <w:p w:rsidR="00303FA9" w:rsidRDefault="00BC67C8" w:rsidP="004D1652">
            <w:pPr>
              <w:tabs>
                <w:tab w:val="left" w:pos="1440"/>
              </w:tabs>
              <w:spacing w:after="0" w:line="240" w:lineRule="auto"/>
              <w:ind w:left="1692" w:right="55" w:hanging="1710"/>
              <w:rPr>
                <w:rFonts w:asciiTheme="majorHAnsi" w:hAnsiTheme="majorHAnsi"/>
              </w:rPr>
            </w:pPr>
            <w:sdt>
              <w:sdtPr>
                <w:rPr>
                  <w:rFonts w:asciiTheme="majorHAnsi" w:hAnsiTheme="majorHAnsi"/>
                </w:rPr>
                <w:id w:val="-692849796"/>
                <w14:checkbox>
                  <w14:checked w14:val="0"/>
                  <w14:checkedState w14:val="2612" w14:font="MS Gothic"/>
                  <w14:uncheckedState w14:val="2610" w14:font="MS Gothic"/>
                </w14:checkbox>
              </w:sdtPr>
              <w:sdtEndPr/>
              <w:sdtContent>
                <w:r w:rsidR="00303FA9">
                  <w:rPr>
                    <w:rFonts w:ascii="MS Gothic" w:eastAsia="MS Gothic" w:hAnsi="MS Gothic" w:hint="eastAsia"/>
                  </w:rPr>
                  <w:t>☐</w:t>
                </w:r>
              </w:sdtContent>
            </w:sdt>
            <w:r w:rsidR="00303FA9" w:rsidRPr="0014213A">
              <w:rPr>
                <w:rFonts w:asciiTheme="majorHAnsi" w:hAnsiTheme="majorHAnsi"/>
              </w:rPr>
              <w:t xml:space="preserve"> Unit</w:t>
            </w:r>
            <w:r w:rsidR="00303FA9">
              <w:rPr>
                <w:rFonts w:asciiTheme="majorHAnsi" w:hAnsiTheme="majorHAnsi"/>
              </w:rPr>
              <w:t xml:space="preserve">   </w:t>
            </w:r>
            <w:r w:rsidR="00303FA9" w:rsidRPr="0014213A">
              <w:rPr>
                <w:rFonts w:asciiTheme="majorHAnsi" w:hAnsiTheme="majorHAnsi"/>
              </w:rPr>
              <w:t xml:space="preserve"> </w:t>
            </w:r>
            <w:sdt>
              <w:sdtPr>
                <w:rPr>
                  <w:rFonts w:asciiTheme="majorHAnsi" w:hAnsiTheme="majorHAnsi"/>
                </w:rPr>
                <w:id w:val="-1356734219"/>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Integration</w:t>
            </w:r>
            <w:r w:rsidR="00303FA9">
              <w:rPr>
                <w:rFonts w:asciiTheme="majorHAnsi" w:hAnsiTheme="majorHAnsi"/>
              </w:rPr>
              <w:t xml:space="preserve">   </w:t>
            </w:r>
            <w:r w:rsidR="00303FA9" w:rsidRPr="0014213A">
              <w:rPr>
                <w:rFonts w:asciiTheme="majorHAnsi" w:hAnsiTheme="majorHAnsi"/>
              </w:rPr>
              <w:t xml:space="preserve"> </w:t>
            </w:r>
            <w:sdt>
              <w:sdtPr>
                <w:rPr>
                  <w:rFonts w:asciiTheme="majorHAnsi" w:hAnsiTheme="majorHAnsi"/>
                </w:rPr>
                <w:id w:val="-1958176918"/>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System</w:t>
            </w:r>
            <w:r w:rsidR="00303FA9">
              <w:rPr>
                <w:rFonts w:asciiTheme="majorHAnsi" w:hAnsiTheme="majorHAnsi"/>
              </w:rPr>
              <w:t xml:space="preserve">   </w:t>
            </w:r>
            <w:r w:rsidR="00303FA9" w:rsidRPr="0014213A">
              <w:rPr>
                <w:rFonts w:asciiTheme="majorHAnsi" w:hAnsiTheme="majorHAnsi"/>
              </w:rPr>
              <w:t xml:space="preserve"> </w:t>
            </w:r>
            <w:sdt>
              <w:sdtPr>
                <w:rPr>
                  <w:rFonts w:asciiTheme="majorHAnsi" w:hAnsiTheme="majorHAnsi"/>
                </w:rPr>
                <w:id w:val="256415427"/>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Performance</w:t>
            </w:r>
            <w:r w:rsidR="00303FA9">
              <w:rPr>
                <w:rFonts w:asciiTheme="majorHAnsi" w:hAnsiTheme="majorHAnsi"/>
              </w:rPr>
              <w:t xml:space="preserve">   </w:t>
            </w:r>
            <w:r w:rsidR="00303FA9" w:rsidRPr="0014213A">
              <w:rPr>
                <w:rFonts w:asciiTheme="majorHAnsi" w:hAnsiTheme="majorHAnsi"/>
              </w:rPr>
              <w:t xml:space="preserve"> </w:t>
            </w:r>
            <w:sdt>
              <w:sdtPr>
                <w:rPr>
                  <w:rFonts w:asciiTheme="majorHAnsi" w:hAnsiTheme="majorHAnsi"/>
                </w:rPr>
                <w:id w:val="598984561"/>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Acceptance</w:t>
            </w:r>
            <w:r w:rsidR="00303FA9">
              <w:rPr>
                <w:rFonts w:asciiTheme="majorHAnsi" w:hAnsiTheme="majorHAnsi"/>
              </w:rPr>
              <w:t xml:space="preserve">  </w:t>
            </w:r>
          </w:p>
          <w:p w:rsidR="00303FA9" w:rsidRPr="0014213A" w:rsidRDefault="00303FA9" w:rsidP="004D1652">
            <w:pPr>
              <w:tabs>
                <w:tab w:val="left" w:pos="1440"/>
              </w:tabs>
              <w:spacing w:after="0" w:line="240" w:lineRule="auto"/>
              <w:ind w:left="1692" w:right="55" w:hanging="1710"/>
              <w:rPr>
                <w:rFonts w:asciiTheme="majorHAnsi" w:hAnsiTheme="majorHAnsi"/>
              </w:rPr>
            </w:pPr>
            <w:r w:rsidRPr="0014213A">
              <w:rPr>
                <w:rFonts w:ascii="MS Mincho" w:eastAsia="MS Mincho" w:hAnsi="MS Mincho" w:cs="MS Mincho" w:hint="eastAsia"/>
              </w:rPr>
              <w:t>☐</w:t>
            </w:r>
            <w:r w:rsidRPr="0014213A">
              <w:rPr>
                <w:rFonts w:asciiTheme="majorHAnsi" w:hAnsiTheme="majorHAnsi"/>
              </w:rPr>
              <w:t xml:space="preserve"> Other </w:t>
            </w:r>
            <w:r w:rsidRPr="007D0CBE">
              <w:rPr>
                <w:rFonts w:asciiTheme="majorHAnsi" w:hAnsiTheme="majorHAnsi"/>
                <w:b/>
                <w:i/>
              </w:rPr>
              <w:t>&lt;&lt; Specify Test Level &gt;&gt;</w:t>
            </w:r>
            <w:r>
              <w:rPr>
                <w:rFonts w:asciiTheme="majorHAnsi" w:hAnsiTheme="majorHAnsi"/>
                <w:b/>
              </w:rPr>
              <w:t xml:space="preserve"> </w:t>
            </w:r>
          </w:p>
        </w:tc>
      </w:tr>
      <w:tr w:rsidR="00303FA9" w:rsidRPr="00D86465" w:rsidTr="004D1652">
        <w:trPr>
          <w:trHeight w:val="593"/>
        </w:trPr>
        <w:tc>
          <w:tcPr>
            <w:tcW w:w="2390" w:type="pct"/>
            <w:gridSpan w:val="2"/>
            <w:tcBorders>
              <w:bottom w:val="single" w:sz="4" w:space="0" w:color="auto"/>
            </w:tcBorders>
            <w:shd w:val="clear" w:color="auto" w:fill="FFFFFF" w:themeFill="background1"/>
          </w:tcPr>
          <w:p w:rsidR="00303FA9" w:rsidRDefault="00303FA9" w:rsidP="004D1652">
            <w:pPr>
              <w:tabs>
                <w:tab w:val="left" w:pos="1440"/>
              </w:tabs>
              <w:spacing w:after="0" w:line="240" w:lineRule="auto"/>
              <w:ind w:left="1692" w:hanging="1692"/>
              <w:jc w:val="both"/>
              <w:rPr>
                <w:rFonts w:cs="Arial"/>
                <w:b/>
                <w:color w:val="000000" w:themeColor="text1"/>
              </w:rPr>
            </w:pPr>
            <w:r w:rsidRPr="00FC45E2">
              <w:rPr>
                <w:rFonts w:cs="Arial"/>
                <w:b/>
                <w:color w:val="000000" w:themeColor="text1"/>
              </w:rPr>
              <w:t xml:space="preserve">Application: </w:t>
            </w:r>
          </w:p>
          <w:p w:rsidR="00303FA9" w:rsidRPr="007D0CBE" w:rsidRDefault="00303FA9" w:rsidP="004D1652">
            <w:pPr>
              <w:pStyle w:val="Header"/>
              <w:ind w:right="-810"/>
              <w:rPr>
                <w:b/>
                <w:color w:val="800080"/>
              </w:rPr>
            </w:pPr>
            <w:r w:rsidRPr="007D0CBE">
              <w:rPr>
                <w:rFonts w:asciiTheme="majorHAnsi" w:hAnsiTheme="majorHAnsi"/>
                <w:b/>
                <w:i/>
              </w:rPr>
              <w:t>[Specify the System or Function Under Test]</w:t>
            </w:r>
          </w:p>
        </w:tc>
        <w:tc>
          <w:tcPr>
            <w:tcW w:w="2610" w:type="pct"/>
            <w:tcBorders>
              <w:bottom w:val="single" w:sz="4" w:space="0" w:color="auto"/>
            </w:tcBorders>
            <w:shd w:val="clear" w:color="auto" w:fill="FFFFFF" w:themeFill="background1"/>
          </w:tcPr>
          <w:p w:rsidR="00303FA9" w:rsidRDefault="00303FA9" w:rsidP="004D1652">
            <w:pPr>
              <w:tabs>
                <w:tab w:val="left" w:pos="1440"/>
              </w:tabs>
              <w:spacing w:after="0" w:line="240" w:lineRule="auto"/>
              <w:ind w:left="1692" w:right="-413" w:hanging="1711"/>
              <w:rPr>
                <w:rFonts w:cs="Arial"/>
                <w:b/>
                <w:color w:val="000000" w:themeColor="text1"/>
              </w:rPr>
            </w:pPr>
            <w:r>
              <w:rPr>
                <w:rFonts w:cs="Arial"/>
                <w:b/>
                <w:color w:val="000000" w:themeColor="text1"/>
              </w:rPr>
              <w:t xml:space="preserve">Build, </w:t>
            </w:r>
            <w:r w:rsidRPr="00FC45E2">
              <w:rPr>
                <w:rFonts w:cs="Arial"/>
                <w:b/>
                <w:color w:val="000000" w:themeColor="text1"/>
              </w:rPr>
              <w:t>Version/Revision</w:t>
            </w:r>
            <w:r>
              <w:rPr>
                <w:rFonts w:cs="Arial"/>
                <w:b/>
                <w:color w:val="000000" w:themeColor="text1"/>
              </w:rPr>
              <w:t xml:space="preserve"> Number</w:t>
            </w:r>
            <w:r w:rsidRPr="00FC45E2">
              <w:rPr>
                <w:rFonts w:cs="Arial"/>
                <w:b/>
                <w:color w:val="000000" w:themeColor="text1"/>
              </w:rPr>
              <w:t>:</w:t>
            </w:r>
          </w:p>
          <w:p w:rsidR="00303FA9" w:rsidRDefault="00303FA9" w:rsidP="004D1652">
            <w:pPr>
              <w:spacing w:after="0" w:line="240" w:lineRule="auto"/>
              <w:ind w:right="-413" w:hanging="19"/>
              <w:rPr>
                <w:rFonts w:asciiTheme="majorHAnsi" w:hAnsiTheme="majorHAnsi"/>
                <w:b/>
                <w:i/>
              </w:rPr>
            </w:pPr>
            <w:r>
              <w:rPr>
                <w:rFonts w:asciiTheme="majorHAnsi" w:hAnsiTheme="majorHAnsi"/>
                <w:b/>
                <w:i/>
              </w:rPr>
              <w:t>[Specify the Build Number and Version Number/ Revision Number for the System or Function</w:t>
            </w:r>
          </w:p>
          <w:p w:rsidR="00303FA9" w:rsidRDefault="00303FA9" w:rsidP="004D1652">
            <w:pPr>
              <w:spacing w:after="0" w:line="240" w:lineRule="auto"/>
              <w:ind w:right="-413" w:hanging="19"/>
              <w:rPr>
                <w:color w:val="800080"/>
              </w:rPr>
            </w:pPr>
            <w:r>
              <w:rPr>
                <w:rFonts w:asciiTheme="majorHAnsi" w:hAnsiTheme="majorHAnsi"/>
                <w:b/>
                <w:i/>
              </w:rPr>
              <w:t>Under Test.</w:t>
            </w:r>
            <w:r w:rsidRPr="002F79AC">
              <w:rPr>
                <w:rFonts w:asciiTheme="majorHAnsi" w:hAnsiTheme="majorHAnsi"/>
                <w:b/>
                <w:i/>
              </w:rPr>
              <w:t>]</w:t>
            </w:r>
          </w:p>
        </w:tc>
      </w:tr>
      <w:tr w:rsidR="00303FA9" w:rsidRPr="00D86465" w:rsidTr="004D1652">
        <w:trPr>
          <w:trHeight w:val="377"/>
        </w:trPr>
        <w:tc>
          <w:tcPr>
            <w:tcW w:w="5000" w:type="pct"/>
            <w:gridSpan w:val="3"/>
            <w:shd w:val="clear" w:color="auto" w:fill="17365D" w:themeFill="text2" w:themeFillShade="BF"/>
          </w:tcPr>
          <w:p w:rsidR="00303FA9" w:rsidRPr="000C7191" w:rsidRDefault="00303FA9" w:rsidP="004D1652">
            <w:pPr>
              <w:tabs>
                <w:tab w:val="left" w:pos="1440"/>
              </w:tabs>
              <w:spacing w:before="20" w:after="120" w:line="240" w:lineRule="auto"/>
              <w:ind w:left="1692" w:hanging="1692"/>
              <w:jc w:val="center"/>
              <w:rPr>
                <w:rFonts w:asciiTheme="majorHAnsi" w:hAnsiTheme="majorHAnsi" w:cs="Arial"/>
                <w:b/>
              </w:rPr>
            </w:pPr>
            <w:r>
              <w:rPr>
                <w:rFonts w:asciiTheme="majorHAnsi" w:hAnsiTheme="majorHAnsi" w:cs="Arial"/>
                <w:b/>
              </w:rPr>
              <w:t>SUMMARY</w:t>
            </w:r>
          </w:p>
        </w:tc>
      </w:tr>
      <w:tr w:rsidR="00303FA9" w:rsidRPr="00D86465" w:rsidTr="004D1652">
        <w:trPr>
          <w:trHeight w:val="647"/>
        </w:trPr>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TEST PERFORMED</w:t>
            </w:r>
          </w:p>
        </w:tc>
        <w:tc>
          <w:tcPr>
            <w:tcW w:w="3938" w:type="pct"/>
            <w:gridSpan w:val="2"/>
          </w:tcPr>
          <w:p w:rsidR="00303FA9" w:rsidRPr="007D0CBE" w:rsidRDefault="00303FA9" w:rsidP="00303FA9">
            <w:pPr>
              <w:pStyle w:val="ListParagraph"/>
              <w:numPr>
                <w:ilvl w:val="0"/>
                <w:numId w:val="19"/>
              </w:numPr>
              <w:tabs>
                <w:tab w:val="left" w:pos="720"/>
                <w:tab w:val="left" w:pos="1440"/>
              </w:tabs>
              <w:spacing w:after="0" w:line="240" w:lineRule="auto"/>
              <w:rPr>
                <w:rFonts w:asciiTheme="majorHAnsi" w:hAnsiTheme="majorHAnsi"/>
                <w:b/>
                <w:i/>
              </w:rPr>
            </w:pPr>
            <w:r w:rsidRPr="007D0CBE">
              <w:rPr>
                <w:rFonts w:asciiTheme="majorHAnsi" w:hAnsiTheme="majorHAnsi"/>
                <w:b/>
                <w:i/>
              </w:rPr>
              <w:t xml:space="preserve">[Describe the high level scope of the project’s test activities (e.g., functions, features, systems, subsystems), test approach taken, and identify and evaluate the test items that were tested </w:t>
            </w:r>
          </w:p>
          <w:p w:rsidR="00303FA9" w:rsidRPr="00E159EB" w:rsidRDefault="00303FA9" w:rsidP="00303FA9">
            <w:pPr>
              <w:pStyle w:val="ListParagraph"/>
              <w:numPr>
                <w:ilvl w:val="0"/>
                <w:numId w:val="19"/>
              </w:numPr>
              <w:tabs>
                <w:tab w:val="left" w:pos="720"/>
                <w:tab w:val="left" w:pos="1440"/>
              </w:tabs>
              <w:spacing w:before="120" w:after="0" w:line="240" w:lineRule="auto"/>
              <w:rPr>
                <w:rFonts w:asciiTheme="majorHAnsi" w:hAnsiTheme="majorHAnsi"/>
                <w:b/>
                <w:i/>
              </w:rPr>
            </w:pPr>
            <w:r w:rsidRPr="007D0CBE">
              <w:rPr>
                <w:rFonts w:asciiTheme="majorHAnsi" w:hAnsiTheme="majorHAnsi"/>
                <w:b/>
                <w:i/>
              </w:rPr>
              <w:t>Document any pertinent test document references such as the test case, test log, and incidents]</w:t>
            </w:r>
            <w:r w:rsidRPr="00E159EB">
              <w:rPr>
                <w:rFonts w:ascii="Arial" w:hAnsi="Arial"/>
                <w:bCs/>
                <w:color w:val="0000FF"/>
              </w:rPr>
              <w:t xml:space="preserve"> </w:t>
            </w:r>
          </w:p>
        </w:tc>
      </w:tr>
      <w:tr w:rsidR="00303FA9" w:rsidRPr="00D86465" w:rsidTr="004D1652">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DEVIATION (VARIANCES) &amp; RESIDUAL RISK</w:t>
            </w:r>
          </w:p>
        </w:tc>
        <w:tc>
          <w:tcPr>
            <w:tcW w:w="3938" w:type="pct"/>
            <w:gridSpan w:val="2"/>
          </w:tcPr>
          <w:p w:rsidR="00303FA9" w:rsidRPr="007D0CBE" w:rsidRDefault="00303FA9" w:rsidP="00303FA9">
            <w:pPr>
              <w:pStyle w:val="ListParagraph"/>
              <w:numPr>
                <w:ilvl w:val="0"/>
                <w:numId w:val="22"/>
              </w:numPr>
              <w:spacing w:after="0" w:line="240" w:lineRule="auto"/>
              <w:rPr>
                <w:rFonts w:asciiTheme="majorHAnsi" w:hAnsiTheme="majorHAnsi"/>
                <w:b/>
                <w:i/>
              </w:rPr>
            </w:pPr>
            <w:r w:rsidRPr="007D0CBE">
              <w:rPr>
                <w:rFonts w:asciiTheme="majorHAnsi" w:hAnsiTheme="majorHAnsi"/>
                <w:b/>
                <w:i/>
              </w:rPr>
              <w:t>[Describe any variances or changes from the planned test as specified in the Master Test Plan (e.g., test items from the test cases)</w:t>
            </w:r>
          </w:p>
          <w:p w:rsidR="00303FA9" w:rsidRPr="007D0CBE" w:rsidRDefault="00303FA9" w:rsidP="00303FA9">
            <w:pPr>
              <w:pStyle w:val="ListParagraph"/>
              <w:numPr>
                <w:ilvl w:val="0"/>
                <w:numId w:val="22"/>
              </w:numPr>
              <w:spacing w:before="120" w:after="0" w:line="240" w:lineRule="auto"/>
              <w:rPr>
                <w:rFonts w:asciiTheme="majorHAnsi" w:hAnsiTheme="majorHAnsi"/>
                <w:b/>
                <w:i/>
              </w:rPr>
            </w:pPr>
            <w:r w:rsidRPr="007D0CBE">
              <w:rPr>
                <w:rFonts w:asciiTheme="majorHAnsi" w:hAnsiTheme="majorHAnsi"/>
                <w:b/>
                <w:i/>
              </w:rPr>
              <w:t xml:space="preserve">Describe the reason for the variance </w:t>
            </w:r>
          </w:p>
          <w:p w:rsidR="00303FA9" w:rsidRPr="007D0CBE" w:rsidRDefault="00303FA9" w:rsidP="00303FA9">
            <w:pPr>
              <w:pStyle w:val="ListParagraph"/>
              <w:numPr>
                <w:ilvl w:val="0"/>
                <w:numId w:val="22"/>
              </w:numPr>
              <w:spacing w:before="120" w:after="0" w:line="240" w:lineRule="auto"/>
              <w:rPr>
                <w:rFonts w:asciiTheme="majorHAnsi" w:hAnsiTheme="majorHAnsi"/>
                <w:b/>
                <w:i/>
              </w:rPr>
            </w:pPr>
            <w:r w:rsidRPr="007D0CBE">
              <w:rPr>
                <w:rFonts w:asciiTheme="majorHAnsi" w:hAnsiTheme="majorHAnsi"/>
                <w:b/>
                <w:i/>
              </w:rPr>
              <w:t xml:space="preserve">Document residual risk to address the mitigation plans for the </w:t>
            </w:r>
            <w:r w:rsidRPr="007D0CBE">
              <w:rPr>
                <w:rFonts w:asciiTheme="majorHAnsi" w:hAnsiTheme="majorHAnsi"/>
                <w:b/>
                <w:i/>
              </w:rPr>
              <w:lastRenderedPageBreak/>
              <w:t xml:space="preserve">deviation (e.g., special release to fix outstanding issues) </w:t>
            </w:r>
          </w:p>
          <w:p w:rsidR="00303FA9" w:rsidRPr="007D0CBE" w:rsidRDefault="00303FA9" w:rsidP="00303FA9">
            <w:pPr>
              <w:pStyle w:val="ListParagraph"/>
              <w:numPr>
                <w:ilvl w:val="0"/>
                <w:numId w:val="22"/>
              </w:numPr>
              <w:spacing w:before="120" w:after="0" w:line="240" w:lineRule="auto"/>
              <w:rPr>
                <w:rFonts w:asciiTheme="majorHAnsi" w:hAnsiTheme="majorHAnsi"/>
                <w:b/>
                <w:i/>
              </w:rPr>
            </w:pPr>
            <w:r w:rsidRPr="007D0CBE">
              <w:rPr>
                <w:rFonts w:asciiTheme="majorHAnsi" w:hAnsiTheme="majorHAnsi"/>
                <w:b/>
                <w:i/>
              </w:rPr>
              <w:t>If this section does not apply, enter N/A.]</w:t>
            </w:r>
          </w:p>
          <w:p w:rsidR="00303FA9" w:rsidRDefault="00303FA9" w:rsidP="004D1652">
            <w:pPr>
              <w:tabs>
                <w:tab w:val="left" w:pos="720"/>
                <w:tab w:val="left" w:pos="1440"/>
              </w:tabs>
              <w:spacing w:after="0" w:line="240" w:lineRule="auto"/>
              <w:ind w:left="-18"/>
              <w:rPr>
                <w:rFonts w:asciiTheme="majorHAnsi" w:hAnsiTheme="majorHAnsi"/>
                <w:i/>
                <w:color w:val="000000" w:themeColor="text1"/>
              </w:rPr>
            </w:pPr>
          </w:p>
          <w:p w:rsidR="00303FA9" w:rsidRPr="00D86465" w:rsidRDefault="00303FA9" w:rsidP="004D1652">
            <w:pPr>
              <w:tabs>
                <w:tab w:val="left" w:pos="720"/>
                <w:tab w:val="left" w:pos="1440"/>
              </w:tabs>
              <w:spacing w:after="0" w:line="240" w:lineRule="auto"/>
              <w:ind w:left="-18"/>
              <w:rPr>
                <w:color w:val="800080"/>
              </w:rPr>
            </w:pPr>
            <w:r w:rsidRPr="00426329">
              <w:rPr>
                <w:rFonts w:asciiTheme="majorHAnsi" w:hAnsiTheme="majorHAnsi"/>
                <w:i/>
                <w:color w:val="000000" w:themeColor="text1"/>
              </w:rPr>
              <w:t xml:space="preserve">Example: </w:t>
            </w:r>
            <w:r>
              <w:rPr>
                <w:rFonts w:asciiTheme="majorHAnsi" w:hAnsiTheme="majorHAnsi"/>
                <w:i/>
                <w:color w:val="000000" w:themeColor="text1"/>
              </w:rPr>
              <w:t xml:space="preserve">Additional test cases are needed </w:t>
            </w:r>
            <w:r w:rsidRPr="002F79AC">
              <w:rPr>
                <w:rFonts w:asciiTheme="majorHAnsi" w:hAnsiTheme="majorHAnsi"/>
                <w:i/>
                <w:color w:val="000000" w:themeColor="text1"/>
              </w:rPr>
              <w:t>to increase test coverage</w:t>
            </w:r>
            <w:r>
              <w:rPr>
                <w:rFonts w:asciiTheme="majorHAnsi" w:hAnsiTheme="majorHAnsi"/>
                <w:i/>
                <w:color w:val="000000" w:themeColor="text1"/>
              </w:rPr>
              <w:t xml:space="preserve"> due to problems encountered while executing tests for system functionality XYZ.</w:t>
            </w:r>
            <w:r w:rsidRPr="00426329">
              <w:rPr>
                <w:rFonts w:ascii="Arial" w:hAnsi="Arial" w:cs="Arial"/>
                <w:i/>
                <w:color w:val="000000" w:themeColor="text1"/>
                <w:sz w:val="20"/>
                <w:szCs w:val="20"/>
              </w:rPr>
              <w:t xml:space="preserve">  </w:t>
            </w:r>
          </w:p>
        </w:tc>
      </w:tr>
      <w:tr w:rsidR="00303FA9" w:rsidRPr="00D86465" w:rsidTr="004D1652">
        <w:tc>
          <w:tcPr>
            <w:tcW w:w="1062" w:type="pct"/>
            <w:shd w:val="clear" w:color="auto" w:fill="C6D9F1" w:themeFill="text2" w:themeFillTint="33"/>
          </w:tcPr>
          <w:p w:rsidR="00303FA9" w:rsidRPr="00552646" w:rsidRDefault="00303FA9" w:rsidP="004D1652">
            <w:pPr>
              <w:tabs>
                <w:tab w:val="left" w:pos="720"/>
                <w:tab w:val="left" w:pos="1440"/>
              </w:tabs>
              <w:spacing w:before="20" w:after="120" w:line="240" w:lineRule="auto"/>
              <w:ind w:left="-18"/>
              <w:rPr>
                <w:rFonts w:asciiTheme="majorHAnsi" w:hAnsiTheme="majorHAnsi"/>
                <w:b/>
                <w:sz w:val="20"/>
                <w:szCs w:val="20"/>
              </w:rPr>
            </w:pPr>
            <w:r w:rsidRPr="00472565">
              <w:rPr>
                <w:b/>
                <w:sz w:val="20"/>
                <w:szCs w:val="20"/>
              </w:rPr>
              <w:lastRenderedPageBreak/>
              <w:t>TEST COMPLETION EVALUATION</w:t>
            </w:r>
          </w:p>
        </w:tc>
        <w:tc>
          <w:tcPr>
            <w:tcW w:w="3938" w:type="pct"/>
            <w:gridSpan w:val="2"/>
          </w:tcPr>
          <w:p w:rsidR="00303FA9" w:rsidRPr="007D0CBE" w:rsidRDefault="00303FA9" w:rsidP="00303FA9">
            <w:pPr>
              <w:pStyle w:val="ListParagraph"/>
              <w:numPr>
                <w:ilvl w:val="0"/>
                <w:numId w:val="22"/>
              </w:numPr>
              <w:spacing w:after="0" w:line="240" w:lineRule="auto"/>
              <w:rPr>
                <w:b/>
                <w:color w:val="800080"/>
              </w:rPr>
            </w:pPr>
            <w:r w:rsidRPr="007D0CBE">
              <w:rPr>
                <w:rFonts w:asciiTheme="majorHAnsi" w:hAnsiTheme="majorHAnsi"/>
                <w:b/>
                <w:i/>
              </w:rPr>
              <w:t xml:space="preserve">[Specify the extent of how testing met the specified test completion criteria against the Master Test Plan and explain what criteria was not met </w:t>
            </w:r>
          </w:p>
          <w:p w:rsidR="00303FA9" w:rsidRPr="007D0CBE" w:rsidRDefault="00303FA9" w:rsidP="00303FA9">
            <w:pPr>
              <w:pStyle w:val="ListParagraph"/>
              <w:numPr>
                <w:ilvl w:val="0"/>
                <w:numId w:val="22"/>
              </w:numPr>
              <w:spacing w:after="0" w:line="240" w:lineRule="auto"/>
              <w:rPr>
                <w:b/>
                <w:color w:val="800080"/>
              </w:rPr>
            </w:pPr>
            <w:r w:rsidRPr="007D0CBE">
              <w:rPr>
                <w:rFonts w:asciiTheme="majorHAnsi" w:hAnsiTheme="majorHAnsi"/>
                <w:b/>
                <w:i/>
              </w:rPr>
              <w:t xml:space="preserve">Provide an overall assessment of the test conducted including the depth and breadth of the testing process based upon the system test documents, test plan, test cases, and incidents </w:t>
            </w:r>
          </w:p>
          <w:p w:rsidR="00303FA9" w:rsidRPr="007D0CBE" w:rsidRDefault="00303FA9" w:rsidP="00303FA9">
            <w:pPr>
              <w:pStyle w:val="ListParagraph"/>
              <w:numPr>
                <w:ilvl w:val="0"/>
                <w:numId w:val="22"/>
              </w:numPr>
              <w:spacing w:after="0" w:line="240" w:lineRule="auto"/>
              <w:rPr>
                <w:b/>
                <w:color w:val="800080"/>
              </w:rPr>
            </w:pPr>
            <w:r w:rsidRPr="007D0CBE">
              <w:rPr>
                <w:rFonts w:asciiTheme="majorHAnsi" w:hAnsiTheme="majorHAnsi"/>
                <w:b/>
                <w:i/>
              </w:rPr>
              <w:t>Document any testing inclusion and/or exclusion and the reason for the inclusion and/or exclusion (e.g., features not covered or tested)</w:t>
            </w:r>
          </w:p>
          <w:p w:rsidR="00303FA9" w:rsidRPr="00E159EB" w:rsidRDefault="00303FA9" w:rsidP="00303FA9">
            <w:pPr>
              <w:pStyle w:val="ListParagraph"/>
              <w:numPr>
                <w:ilvl w:val="0"/>
                <w:numId w:val="22"/>
              </w:numPr>
              <w:spacing w:after="0" w:line="240" w:lineRule="auto"/>
              <w:rPr>
                <w:color w:val="800080"/>
              </w:rPr>
            </w:pPr>
            <w:r w:rsidRPr="007D0CBE">
              <w:rPr>
                <w:rFonts w:asciiTheme="majorHAnsi" w:hAnsiTheme="majorHAnsi"/>
                <w:b/>
                <w:i/>
              </w:rPr>
              <w:t>Document any assumptions and/or limitations encountered during testing.]</w:t>
            </w:r>
          </w:p>
        </w:tc>
      </w:tr>
      <w:tr w:rsidR="00303FA9" w:rsidRPr="00D86465" w:rsidTr="004D1652">
        <w:tc>
          <w:tcPr>
            <w:tcW w:w="1062" w:type="pct"/>
            <w:shd w:val="clear" w:color="auto" w:fill="C6D9F1" w:themeFill="text2" w:themeFillTint="33"/>
          </w:tcPr>
          <w:p w:rsidR="00303FA9" w:rsidRPr="00552646" w:rsidRDefault="00303FA9" w:rsidP="004D1652">
            <w:pPr>
              <w:tabs>
                <w:tab w:val="left" w:pos="720"/>
                <w:tab w:val="left" w:pos="1440"/>
              </w:tabs>
              <w:spacing w:before="20" w:after="120" w:line="240" w:lineRule="auto"/>
              <w:ind w:left="-18"/>
              <w:rPr>
                <w:rFonts w:asciiTheme="majorHAnsi" w:hAnsiTheme="majorHAnsi"/>
                <w:b/>
                <w:sz w:val="20"/>
                <w:szCs w:val="20"/>
              </w:rPr>
            </w:pPr>
            <w:r w:rsidRPr="00472565">
              <w:rPr>
                <w:b/>
                <w:sz w:val="20"/>
                <w:szCs w:val="20"/>
              </w:rPr>
              <w:t>FACTORS THAT BLOCKED PROGRESS</w:t>
            </w:r>
          </w:p>
        </w:tc>
        <w:tc>
          <w:tcPr>
            <w:tcW w:w="3938" w:type="pct"/>
            <w:gridSpan w:val="2"/>
          </w:tcPr>
          <w:p w:rsidR="00303FA9" w:rsidRPr="007D0CBE" w:rsidRDefault="00303FA9" w:rsidP="00303FA9">
            <w:pPr>
              <w:pStyle w:val="ListParagraph"/>
              <w:numPr>
                <w:ilvl w:val="0"/>
                <w:numId w:val="24"/>
              </w:numPr>
              <w:tabs>
                <w:tab w:val="left" w:pos="720"/>
                <w:tab w:val="left" w:pos="1440"/>
              </w:tabs>
              <w:spacing w:before="20" w:after="120" w:line="240" w:lineRule="auto"/>
              <w:rPr>
                <w:rFonts w:asciiTheme="majorHAnsi" w:hAnsiTheme="majorHAnsi"/>
                <w:b/>
                <w:i/>
              </w:rPr>
            </w:pPr>
            <w:r w:rsidRPr="007D0CBE">
              <w:rPr>
                <w:rFonts w:asciiTheme="majorHAnsi" w:hAnsiTheme="majorHAnsi"/>
                <w:b/>
                <w:i/>
              </w:rPr>
              <w:t>[Specify the factors which delayed or impeded the progress of the testing</w:t>
            </w:r>
          </w:p>
          <w:p w:rsidR="00303FA9" w:rsidRPr="007D0CBE" w:rsidRDefault="00303FA9" w:rsidP="00303FA9">
            <w:pPr>
              <w:pStyle w:val="ListParagraph"/>
              <w:numPr>
                <w:ilvl w:val="0"/>
                <w:numId w:val="24"/>
              </w:numPr>
              <w:tabs>
                <w:tab w:val="left" w:pos="720"/>
                <w:tab w:val="left" w:pos="1440"/>
              </w:tabs>
              <w:spacing w:before="20" w:after="120" w:line="240" w:lineRule="auto"/>
              <w:rPr>
                <w:rFonts w:asciiTheme="majorHAnsi" w:hAnsiTheme="majorHAnsi"/>
                <w:b/>
                <w:i/>
              </w:rPr>
            </w:pPr>
            <w:r w:rsidRPr="007D0CBE">
              <w:rPr>
                <w:rFonts w:asciiTheme="majorHAnsi" w:hAnsiTheme="majorHAnsi"/>
                <w:b/>
                <w:i/>
              </w:rPr>
              <w:t>If this section does not apply, enter N/A.]</w:t>
            </w:r>
          </w:p>
          <w:p w:rsidR="00303FA9" w:rsidRPr="00D86465" w:rsidRDefault="00303FA9" w:rsidP="004D1652">
            <w:pPr>
              <w:tabs>
                <w:tab w:val="left" w:pos="720"/>
                <w:tab w:val="left" w:pos="1440"/>
              </w:tabs>
              <w:spacing w:after="0" w:line="240" w:lineRule="auto"/>
              <w:ind w:left="-18"/>
              <w:rPr>
                <w:color w:val="800080"/>
              </w:rPr>
            </w:pPr>
            <w:r>
              <w:rPr>
                <w:rFonts w:asciiTheme="majorHAnsi" w:hAnsiTheme="majorHAnsi"/>
                <w:i/>
                <w:color w:val="000000" w:themeColor="text1"/>
              </w:rPr>
              <w:t xml:space="preserve">Example: The scheduled </w:t>
            </w:r>
            <w:r w:rsidRPr="002B2DD8">
              <w:rPr>
                <w:rFonts w:asciiTheme="majorHAnsi" w:hAnsiTheme="majorHAnsi"/>
                <w:i/>
                <w:color w:val="000000" w:themeColor="text1"/>
              </w:rPr>
              <w:t>Cycle 1 testing</w:t>
            </w:r>
            <w:r>
              <w:rPr>
                <w:rFonts w:asciiTheme="majorHAnsi" w:hAnsiTheme="majorHAnsi"/>
                <w:i/>
                <w:color w:val="000000" w:themeColor="text1"/>
              </w:rPr>
              <w:t xml:space="preserve"> extended beyond the planned completion date </w:t>
            </w:r>
            <w:r w:rsidRPr="002B2DD8">
              <w:rPr>
                <w:rFonts w:asciiTheme="majorHAnsi" w:hAnsiTheme="majorHAnsi"/>
                <w:i/>
                <w:color w:val="000000" w:themeColor="text1"/>
              </w:rPr>
              <w:t>due to test resource absences.</w:t>
            </w:r>
            <w:r>
              <w:rPr>
                <w:rFonts w:asciiTheme="majorHAnsi" w:hAnsiTheme="majorHAnsi"/>
                <w:b/>
                <w:i/>
              </w:rPr>
              <w:t xml:space="preserve">  </w:t>
            </w:r>
          </w:p>
        </w:tc>
      </w:tr>
      <w:tr w:rsidR="00303FA9" w:rsidRPr="00D86465" w:rsidTr="004D1652">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TEST MEASURES</w:t>
            </w:r>
          </w:p>
        </w:tc>
        <w:tc>
          <w:tcPr>
            <w:tcW w:w="3938" w:type="pct"/>
            <w:gridSpan w:val="2"/>
          </w:tcPr>
          <w:p w:rsidR="00303FA9" w:rsidRPr="007D0CBE" w:rsidRDefault="00303FA9" w:rsidP="00303FA9">
            <w:pPr>
              <w:pStyle w:val="ListParagraph"/>
              <w:numPr>
                <w:ilvl w:val="0"/>
                <w:numId w:val="23"/>
              </w:numPr>
              <w:tabs>
                <w:tab w:val="left" w:pos="720"/>
                <w:tab w:val="left" w:pos="1440"/>
              </w:tabs>
              <w:spacing w:before="20" w:after="120" w:line="240" w:lineRule="auto"/>
              <w:rPr>
                <w:rFonts w:asciiTheme="majorHAnsi" w:hAnsiTheme="majorHAnsi"/>
                <w:b/>
                <w:i/>
              </w:rPr>
            </w:pPr>
            <w:r w:rsidRPr="007D0CBE">
              <w:rPr>
                <w:rFonts w:asciiTheme="majorHAnsi" w:hAnsiTheme="majorHAnsi"/>
                <w:b/>
                <w:i/>
              </w:rPr>
              <w:t xml:space="preserve">[Specify the measures applied to track the test progress and status. </w:t>
            </w:r>
            <w:r w:rsidRPr="003F7E75">
              <w:rPr>
                <w:rFonts w:asciiTheme="majorHAnsi" w:hAnsiTheme="majorHAnsi"/>
                <w:i/>
              </w:rPr>
              <w:t>Example: Measurements on Test Cases, Defects, Incidents, Test Coverage, Activity Progress, Test Effectiveness, and Resource Consumption</w:t>
            </w:r>
          </w:p>
          <w:p w:rsidR="00303FA9" w:rsidRPr="00BA53FD" w:rsidRDefault="00303FA9" w:rsidP="00303FA9">
            <w:pPr>
              <w:pStyle w:val="ListParagraph"/>
              <w:numPr>
                <w:ilvl w:val="0"/>
                <w:numId w:val="23"/>
              </w:numPr>
              <w:tabs>
                <w:tab w:val="left" w:pos="720"/>
                <w:tab w:val="left" w:pos="1440"/>
              </w:tabs>
              <w:spacing w:before="20" w:after="120" w:line="240" w:lineRule="auto"/>
            </w:pPr>
            <w:r w:rsidRPr="007D0CBE">
              <w:rPr>
                <w:rFonts w:asciiTheme="majorHAnsi" w:hAnsiTheme="majorHAnsi"/>
                <w:b/>
                <w:i/>
              </w:rPr>
              <w:t>Document detailed test measurement using the charts in the Appendix]</w:t>
            </w:r>
          </w:p>
        </w:tc>
      </w:tr>
      <w:tr w:rsidR="00303FA9" w:rsidRPr="00D86465" w:rsidTr="004D1652">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TEST DELIVERABLES &amp; REUSABLE ASSETS</w:t>
            </w:r>
          </w:p>
        </w:tc>
        <w:tc>
          <w:tcPr>
            <w:tcW w:w="3938" w:type="pct"/>
            <w:gridSpan w:val="2"/>
          </w:tcPr>
          <w:p w:rsidR="00303FA9" w:rsidRPr="007D0CBE" w:rsidRDefault="00303FA9" w:rsidP="00303FA9">
            <w:pPr>
              <w:pStyle w:val="ListParagraph"/>
              <w:numPr>
                <w:ilvl w:val="0"/>
                <w:numId w:val="23"/>
              </w:numPr>
              <w:tabs>
                <w:tab w:val="left" w:pos="720"/>
                <w:tab w:val="left" w:pos="1440"/>
              </w:tabs>
              <w:spacing w:after="0" w:line="240" w:lineRule="auto"/>
              <w:rPr>
                <w:rFonts w:asciiTheme="majorHAnsi" w:hAnsiTheme="majorHAnsi"/>
                <w:b/>
                <w:i/>
              </w:rPr>
            </w:pPr>
            <w:r w:rsidRPr="007D0CBE">
              <w:rPr>
                <w:rFonts w:asciiTheme="majorHAnsi" w:hAnsiTheme="majorHAnsi"/>
                <w:b/>
                <w:i/>
              </w:rPr>
              <w:t>[Specify the test deliverables and artifacts produced as a result of the test effort</w:t>
            </w:r>
          </w:p>
          <w:p w:rsidR="00303FA9" w:rsidRPr="00C8451F" w:rsidRDefault="00303FA9" w:rsidP="00303FA9">
            <w:pPr>
              <w:pStyle w:val="ListParagraph"/>
              <w:numPr>
                <w:ilvl w:val="0"/>
                <w:numId w:val="23"/>
              </w:numPr>
              <w:tabs>
                <w:tab w:val="left" w:pos="720"/>
                <w:tab w:val="left" w:pos="1440"/>
              </w:tabs>
              <w:spacing w:after="0" w:line="240" w:lineRule="auto"/>
              <w:rPr>
                <w:rFonts w:asciiTheme="majorHAnsi" w:hAnsiTheme="majorHAnsi"/>
                <w:b/>
                <w:i/>
              </w:rPr>
            </w:pPr>
            <w:r w:rsidRPr="007D0CBE">
              <w:rPr>
                <w:rFonts w:asciiTheme="majorHAnsi" w:hAnsiTheme="majorHAnsi"/>
                <w:b/>
                <w:i/>
              </w:rPr>
              <w:t xml:space="preserve">Indicate the reusable assets and storage location for easy accessibility] </w:t>
            </w:r>
          </w:p>
        </w:tc>
      </w:tr>
      <w:tr w:rsidR="00303FA9" w:rsidRPr="00D86465" w:rsidTr="004D1652">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LESSON LEARNED</w:t>
            </w:r>
          </w:p>
        </w:tc>
        <w:tc>
          <w:tcPr>
            <w:tcW w:w="3938" w:type="pct"/>
            <w:gridSpan w:val="2"/>
          </w:tcPr>
          <w:p w:rsidR="00303FA9" w:rsidRPr="007D0CBE" w:rsidRDefault="00303FA9" w:rsidP="00303FA9">
            <w:pPr>
              <w:pStyle w:val="ListParagraph"/>
              <w:numPr>
                <w:ilvl w:val="0"/>
                <w:numId w:val="25"/>
              </w:numPr>
              <w:tabs>
                <w:tab w:val="left" w:pos="720"/>
                <w:tab w:val="left" w:pos="1440"/>
              </w:tabs>
              <w:spacing w:after="0" w:line="240" w:lineRule="auto"/>
              <w:rPr>
                <w:b/>
              </w:rPr>
            </w:pPr>
            <w:r w:rsidRPr="007D0CBE">
              <w:rPr>
                <w:rFonts w:asciiTheme="majorHAnsi" w:hAnsiTheme="majorHAnsi"/>
                <w:b/>
                <w:i/>
              </w:rPr>
              <w:t>[After collectively meeting with the team to reflect on the completion of the test efforts, specify testing strengths and opportunities for improvement from a project, product, and process perspective]</w:t>
            </w:r>
          </w:p>
        </w:tc>
      </w:tr>
      <w:tr w:rsidR="00303FA9" w:rsidRPr="00D86465" w:rsidTr="004D1652">
        <w:tc>
          <w:tcPr>
            <w:tcW w:w="1062" w:type="pct"/>
            <w:shd w:val="clear" w:color="auto" w:fill="C6D9F1" w:themeFill="text2" w:themeFillTint="33"/>
          </w:tcPr>
          <w:p w:rsidR="00303FA9" w:rsidRPr="00472565" w:rsidRDefault="00303FA9" w:rsidP="004D1652">
            <w:pPr>
              <w:tabs>
                <w:tab w:val="left" w:pos="720"/>
                <w:tab w:val="left" w:pos="1440"/>
              </w:tabs>
              <w:spacing w:before="20" w:after="120" w:line="240" w:lineRule="auto"/>
              <w:ind w:left="-18"/>
              <w:rPr>
                <w:b/>
                <w:sz w:val="20"/>
                <w:szCs w:val="20"/>
              </w:rPr>
            </w:pPr>
            <w:r w:rsidRPr="00472565">
              <w:rPr>
                <w:b/>
                <w:sz w:val="20"/>
                <w:szCs w:val="20"/>
              </w:rPr>
              <w:t>FINAL RECOMMENDATION</w:t>
            </w:r>
          </w:p>
        </w:tc>
        <w:tc>
          <w:tcPr>
            <w:tcW w:w="3938" w:type="pct"/>
            <w:gridSpan w:val="2"/>
          </w:tcPr>
          <w:p w:rsidR="00303FA9" w:rsidRPr="007D0CBE" w:rsidRDefault="00303FA9" w:rsidP="00303FA9">
            <w:pPr>
              <w:pStyle w:val="ListParagraph"/>
              <w:numPr>
                <w:ilvl w:val="0"/>
                <w:numId w:val="23"/>
              </w:numPr>
              <w:tabs>
                <w:tab w:val="left" w:pos="720"/>
                <w:tab w:val="left" w:pos="1440"/>
              </w:tabs>
              <w:spacing w:before="20" w:after="120" w:line="240" w:lineRule="auto"/>
              <w:rPr>
                <w:rFonts w:asciiTheme="majorHAnsi" w:hAnsiTheme="majorHAnsi"/>
                <w:b/>
                <w:i/>
              </w:rPr>
            </w:pPr>
            <w:r w:rsidRPr="007D0CBE">
              <w:rPr>
                <w:rFonts w:asciiTheme="majorHAnsi" w:hAnsiTheme="majorHAnsi"/>
                <w:b/>
                <w:i/>
              </w:rPr>
              <w:t xml:space="preserve">[Summarize the final recommendation of the application readiness to the next Test Level taking into consideration the Test Level’s entrance and exit criteria (e.g., System Test to Acceptance, Acceptance Test to Production). </w:t>
            </w:r>
          </w:p>
          <w:p w:rsidR="00303FA9" w:rsidRPr="00C8451F" w:rsidRDefault="00303FA9" w:rsidP="00303FA9">
            <w:pPr>
              <w:pStyle w:val="ListParagraph"/>
              <w:numPr>
                <w:ilvl w:val="0"/>
                <w:numId w:val="23"/>
              </w:numPr>
              <w:tabs>
                <w:tab w:val="left" w:pos="720"/>
                <w:tab w:val="left" w:pos="1440"/>
              </w:tabs>
              <w:spacing w:before="20" w:after="120" w:line="240" w:lineRule="auto"/>
              <w:rPr>
                <w:rFonts w:asciiTheme="majorHAnsi" w:hAnsiTheme="majorHAnsi"/>
                <w:b/>
                <w:i/>
              </w:rPr>
            </w:pPr>
            <w:r w:rsidRPr="007D0CBE">
              <w:rPr>
                <w:rFonts w:asciiTheme="majorHAnsi" w:hAnsiTheme="majorHAnsi"/>
                <w:b/>
                <w:i/>
              </w:rPr>
              <w:t xml:space="preserve">Consider all section results when providing the final recommendation: Test Performed, Deviation (variances), Risk Mitigation, Test Completion Evaluation, Factors that Blocked Progress, Test Measures (e.g., Defects), Test Deliverables and Reusable Assets, and Lessons Learned] </w:t>
            </w:r>
          </w:p>
          <w:p w:rsidR="00303FA9" w:rsidRDefault="00BC67C8" w:rsidP="004D1652">
            <w:pPr>
              <w:tabs>
                <w:tab w:val="left" w:pos="720"/>
                <w:tab w:val="left" w:pos="1440"/>
              </w:tabs>
              <w:spacing w:before="20" w:after="120"/>
              <w:rPr>
                <w:rFonts w:asciiTheme="majorHAnsi" w:hAnsiTheme="majorHAnsi"/>
              </w:rPr>
            </w:pPr>
            <w:sdt>
              <w:sdtPr>
                <w:rPr>
                  <w:rFonts w:asciiTheme="majorHAnsi" w:hAnsiTheme="majorHAnsi"/>
                </w:rPr>
                <w:id w:val="-1676883755"/>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w:t>
            </w:r>
            <w:r w:rsidR="00303FA9">
              <w:rPr>
                <w:rFonts w:asciiTheme="majorHAnsi" w:hAnsiTheme="majorHAnsi"/>
              </w:rPr>
              <w:t>Test Phase Completion Approved</w:t>
            </w:r>
          </w:p>
          <w:p w:rsidR="00303FA9" w:rsidRDefault="00BC67C8" w:rsidP="004D1652">
            <w:pPr>
              <w:tabs>
                <w:tab w:val="left" w:pos="720"/>
                <w:tab w:val="left" w:pos="1440"/>
              </w:tabs>
              <w:spacing w:before="20" w:after="120"/>
              <w:rPr>
                <w:rFonts w:asciiTheme="majorHAnsi" w:hAnsiTheme="majorHAnsi"/>
              </w:rPr>
            </w:pPr>
            <w:sdt>
              <w:sdtPr>
                <w:rPr>
                  <w:rFonts w:asciiTheme="majorHAnsi" w:hAnsiTheme="majorHAnsi"/>
                </w:rPr>
                <w:id w:val="230742442"/>
                <w14:checkbox>
                  <w14:checked w14:val="0"/>
                  <w14:checkedState w14:val="2612" w14:font="MS Gothic"/>
                  <w14:uncheckedState w14:val="2610" w14:font="MS Gothic"/>
                </w14:checkbox>
              </w:sdtPr>
              <w:sdtEndPr/>
              <w:sdtContent>
                <w:r w:rsidR="00303FA9">
                  <w:rPr>
                    <w:rFonts w:ascii="MS Gothic" w:eastAsia="MS Gothic" w:hAnsi="MS Gothic" w:hint="eastAsia"/>
                  </w:rPr>
                  <w:t>☐</w:t>
                </w:r>
              </w:sdtContent>
            </w:sdt>
            <w:r w:rsidR="00303FA9">
              <w:rPr>
                <w:rFonts w:asciiTheme="majorHAnsi" w:hAnsiTheme="majorHAnsi"/>
              </w:rPr>
              <w:t xml:space="preserve"> Test Phase Completion Approved Conditionally   </w:t>
            </w:r>
            <w:r w:rsidR="00303FA9">
              <w:rPr>
                <w:rFonts w:asciiTheme="majorHAnsi" w:hAnsiTheme="majorHAnsi"/>
              </w:rPr>
              <w:lastRenderedPageBreak/>
              <w:t>Explanation:_________________________________________________________________________</w:t>
            </w:r>
          </w:p>
          <w:p w:rsidR="00303FA9" w:rsidRDefault="00BC67C8" w:rsidP="004D1652">
            <w:pPr>
              <w:tabs>
                <w:tab w:val="left" w:pos="720"/>
                <w:tab w:val="left" w:pos="1440"/>
              </w:tabs>
              <w:spacing w:before="20" w:after="120"/>
              <w:rPr>
                <w:rFonts w:asciiTheme="majorHAnsi" w:hAnsiTheme="majorHAnsi"/>
              </w:rPr>
            </w:pPr>
            <w:sdt>
              <w:sdtPr>
                <w:rPr>
                  <w:rFonts w:asciiTheme="majorHAnsi" w:hAnsiTheme="majorHAnsi"/>
                </w:rPr>
                <w:id w:val="-1321732013"/>
                <w14:checkbox>
                  <w14:checked w14:val="0"/>
                  <w14:checkedState w14:val="2612" w14:font="MS Gothic"/>
                  <w14:uncheckedState w14:val="2610" w14:font="MS Gothic"/>
                </w14:checkbox>
              </w:sdtPr>
              <w:sdtEndPr/>
              <w:sdtContent>
                <w:r w:rsidR="00303FA9" w:rsidRPr="0014213A">
                  <w:rPr>
                    <w:rFonts w:ascii="MS Mincho" w:eastAsia="MS Mincho" w:hAnsi="MS Mincho" w:cs="MS Mincho" w:hint="eastAsia"/>
                  </w:rPr>
                  <w:t>☐</w:t>
                </w:r>
              </w:sdtContent>
            </w:sdt>
            <w:r w:rsidR="00303FA9" w:rsidRPr="0014213A">
              <w:rPr>
                <w:rFonts w:asciiTheme="majorHAnsi" w:hAnsiTheme="majorHAnsi"/>
              </w:rPr>
              <w:t xml:space="preserve"> </w:t>
            </w:r>
            <w:r w:rsidR="00303FA9">
              <w:rPr>
                <w:rFonts w:asciiTheme="majorHAnsi" w:hAnsiTheme="majorHAnsi"/>
              </w:rPr>
              <w:t>Test Phase Completion Disapproved</w:t>
            </w:r>
          </w:p>
          <w:p w:rsidR="00303FA9" w:rsidRPr="00C54D53" w:rsidRDefault="00303FA9" w:rsidP="004D1652">
            <w:pPr>
              <w:tabs>
                <w:tab w:val="left" w:pos="720"/>
                <w:tab w:val="left" w:pos="1440"/>
              </w:tabs>
              <w:spacing w:before="20" w:after="120"/>
              <w:rPr>
                <w:rFonts w:asciiTheme="majorHAnsi" w:hAnsiTheme="majorHAnsi"/>
                <w:b/>
                <w:i/>
              </w:rPr>
            </w:pPr>
            <w:r>
              <w:rPr>
                <w:rFonts w:asciiTheme="majorHAnsi" w:hAnsiTheme="majorHAnsi"/>
              </w:rPr>
              <w:t>Explanation:_________________________________________________________________________</w:t>
            </w:r>
          </w:p>
        </w:tc>
      </w:tr>
    </w:tbl>
    <w:p w:rsidR="00303FA9" w:rsidRPr="005256BA" w:rsidRDefault="00303FA9" w:rsidP="00303FA9">
      <w:pPr>
        <w:rPr>
          <w:rFonts w:asciiTheme="majorHAnsi" w:eastAsia="Calibri" w:hAnsiTheme="majorHAnsi" w:cs="Arial"/>
          <w:b/>
          <w:color w:val="00B0F0"/>
        </w:rPr>
      </w:pPr>
    </w:p>
    <w:tbl>
      <w:tblPr>
        <w:tblStyle w:val="TableGrid"/>
        <w:tblW w:w="10170" w:type="dxa"/>
        <w:tblInd w:w="-162" w:type="dxa"/>
        <w:tblLook w:val="04A0" w:firstRow="1" w:lastRow="0" w:firstColumn="1" w:lastColumn="0" w:noHBand="0" w:noVBand="1"/>
        <w:tblCaption w:val="Test Summary Report Approvals Table"/>
      </w:tblPr>
      <w:tblGrid>
        <w:gridCol w:w="3960"/>
        <w:gridCol w:w="4410"/>
        <w:gridCol w:w="1800"/>
      </w:tblGrid>
      <w:tr w:rsidR="00303FA9" w:rsidRPr="00B62528" w:rsidTr="004D1652">
        <w:trPr>
          <w:cnfStyle w:val="100000000000" w:firstRow="1" w:lastRow="0" w:firstColumn="0" w:lastColumn="0" w:oddVBand="0" w:evenVBand="0" w:oddHBand="0" w:evenHBand="0" w:firstRowFirstColumn="0" w:firstRowLastColumn="0" w:lastRowFirstColumn="0" w:lastRowLastColumn="0"/>
          <w:trHeight w:val="483"/>
          <w:tblHeader/>
        </w:trPr>
        <w:tc>
          <w:tcPr>
            <w:tcW w:w="10170" w:type="dxa"/>
            <w:gridSpan w:val="3"/>
            <w:shd w:val="clear" w:color="auto" w:fill="17365D" w:themeFill="text2" w:themeFillShade="BF"/>
          </w:tcPr>
          <w:p w:rsidR="00303FA9" w:rsidRPr="00B43A97" w:rsidRDefault="00303FA9" w:rsidP="004D1652">
            <w:pPr>
              <w:pStyle w:val="TableHeader-Example"/>
              <w:rPr>
                <w:i w:val="0"/>
              </w:rPr>
            </w:pPr>
            <w:r w:rsidRPr="00B43A97">
              <w:rPr>
                <w:b/>
                <w:i w:val="0"/>
              </w:rPr>
              <w:t>APPROVAL</w:t>
            </w:r>
            <w:r>
              <w:rPr>
                <w:b/>
                <w:i w:val="0"/>
              </w:rPr>
              <w:t>S</w:t>
            </w:r>
          </w:p>
        </w:tc>
      </w:tr>
      <w:tr w:rsidR="00303FA9" w:rsidRPr="00CD0683" w:rsidTr="004D1652">
        <w:trPr>
          <w:cnfStyle w:val="100000000000" w:firstRow="1" w:lastRow="0" w:firstColumn="0" w:lastColumn="0" w:oddVBand="0" w:evenVBand="0" w:oddHBand="0" w:evenHBand="0" w:firstRowFirstColumn="0" w:firstRowLastColumn="0" w:lastRowFirstColumn="0" w:lastRowLastColumn="0"/>
          <w:trHeight w:val="402"/>
          <w:tblHeader/>
        </w:trPr>
        <w:tc>
          <w:tcPr>
            <w:tcW w:w="3960" w:type="dxa"/>
            <w:shd w:val="clear" w:color="auto" w:fill="17365D" w:themeFill="text2" w:themeFillShade="BF"/>
          </w:tcPr>
          <w:p w:rsidR="00303FA9" w:rsidRPr="00B43A97" w:rsidRDefault="00303FA9" w:rsidP="004D1652">
            <w:pPr>
              <w:spacing w:after="0"/>
              <w:rPr>
                <w:b w:val="0"/>
                <w:i/>
                <w:szCs w:val="22"/>
              </w:rPr>
            </w:pPr>
            <w:r w:rsidRPr="00B43A97">
              <w:rPr>
                <w:color w:val="FFFFFF" w:themeColor="background1"/>
                <w:sz w:val="22"/>
                <w:szCs w:val="22"/>
              </w:rPr>
              <w:t>NAME/TITLE</w:t>
            </w:r>
          </w:p>
        </w:tc>
        <w:tc>
          <w:tcPr>
            <w:tcW w:w="4410" w:type="dxa"/>
            <w:shd w:val="clear" w:color="auto" w:fill="17365D" w:themeFill="text2" w:themeFillShade="BF"/>
          </w:tcPr>
          <w:p w:rsidR="00303FA9" w:rsidRPr="00B43A97" w:rsidRDefault="00303FA9" w:rsidP="004D1652">
            <w:pPr>
              <w:spacing w:after="0"/>
              <w:rPr>
                <w:b w:val="0"/>
                <w:i/>
                <w:szCs w:val="22"/>
              </w:rPr>
            </w:pPr>
            <w:r w:rsidRPr="00B43A97">
              <w:rPr>
                <w:color w:val="FFFFFF" w:themeColor="background1"/>
                <w:sz w:val="22"/>
                <w:szCs w:val="22"/>
              </w:rPr>
              <w:t>SIGNATURE</w:t>
            </w:r>
          </w:p>
        </w:tc>
        <w:tc>
          <w:tcPr>
            <w:tcW w:w="1800" w:type="dxa"/>
            <w:shd w:val="clear" w:color="auto" w:fill="17365D" w:themeFill="text2" w:themeFillShade="BF"/>
          </w:tcPr>
          <w:p w:rsidR="00303FA9" w:rsidRPr="00B43A97" w:rsidRDefault="00303FA9" w:rsidP="004D1652">
            <w:pPr>
              <w:spacing w:after="0"/>
              <w:rPr>
                <w:b w:val="0"/>
                <w:i/>
                <w:szCs w:val="22"/>
              </w:rPr>
            </w:pPr>
            <w:r w:rsidRPr="00B43A97">
              <w:t>DATE</w:t>
            </w:r>
          </w:p>
        </w:tc>
      </w:tr>
      <w:tr w:rsidR="00303FA9" w:rsidRPr="00CD0683" w:rsidTr="004D1652">
        <w:trPr>
          <w:trHeight w:val="402"/>
        </w:trPr>
        <w:tc>
          <w:tcPr>
            <w:tcW w:w="3960" w:type="dxa"/>
          </w:tcPr>
          <w:p w:rsidR="00303FA9" w:rsidRDefault="00303FA9" w:rsidP="004D1652">
            <w:pPr>
              <w:spacing w:after="0"/>
              <w:rPr>
                <w:i/>
                <w:szCs w:val="22"/>
              </w:rPr>
            </w:pPr>
            <w:r w:rsidRPr="00CD0683">
              <w:rPr>
                <w:i/>
                <w:szCs w:val="22"/>
              </w:rPr>
              <w:t>&lt;&lt;</w:t>
            </w:r>
            <w:r>
              <w:rPr>
                <w:i/>
                <w:szCs w:val="22"/>
              </w:rPr>
              <w:t>Test Manager</w:t>
            </w:r>
            <w:r w:rsidRPr="00CD0683">
              <w:rPr>
                <w:i/>
                <w:szCs w:val="22"/>
              </w:rPr>
              <w:t>&gt;&gt;</w:t>
            </w:r>
          </w:p>
          <w:p w:rsidR="00303FA9" w:rsidRPr="00CD0683" w:rsidRDefault="00303FA9" w:rsidP="004D1652">
            <w:pPr>
              <w:spacing w:after="0"/>
              <w:rPr>
                <w:i/>
                <w:szCs w:val="22"/>
              </w:rPr>
            </w:pPr>
            <w:r>
              <w:rPr>
                <w:i/>
                <w:szCs w:val="22"/>
              </w:rPr>
              <w:t>&lt;&lt;John Doe, Test Manager&gt;&gt;</w:t>
            </w:r>
          </w:p>
        </w:tc>
        <w:tc>
          <w:tcPr>
            <w:tcW w:w="4410" w:type="dxa"/>
          </w:tcPr>
          <w:p w:rsidR="00303FA9" w:rsidRPr="00CD0683" w:rsidRDefault="00303FA9" w:rsidP="004D1652">
            <w:pPr>
              <w:spacing w:after="0"/>
              <w:rPr>
                <w:i/>
                <w:szCs w:val="22"/>
              </w:rPr>
            </w:pPr>
            <w:r w:rsidRPr="00CD0683">
              <w:rPr>
                <w:i/>
                <w:szCs w:val="22"/>
              </w:rPr>
              <w:t>&lt;&lt;Signature&gt;&gt;</w:t>
            </w:r>
          </w:p>
        </w:tc>
        <w:tc>
          <w:tcPr>
            <w:tcW w:w="1800" w:type="dxa"/>
          </w:tcPr>
          <w:p w:rsidR="00303FA9" w:rsidRPr="00CD0683" w:rsidRDefault="00303FA9" w:rsidP="004D1652">
            <w:pPr>
              <w:spacing w:after="0"/>
              <w:rPr>
                <w:i/>
                <w:szCs w:val="22"/>
              </w:rPr>
            </w:pPr>
          </w:p>
        </w:tc>
      </w:tr>
      <w:tr w:rsidR="00303FA9" w:rsidRPr="00CD0683" w:rsidTr="004D1652">
        <w:trPr>
          <w:trHeight w:val="638"/>
        </w:trPr>
        <w:tc>
          <w:tcPr>
            <w:tcW w:w="3960" w:type="dxa"/>
          </w:tcPr>
          <w:p w:rsidR="00303FA9" w:rsidRDefault="00303FA9" w:rsidP="004D1652">
            <w:pPr>
              <w:spacing w:after="0"/>
              <w:rPr>
                <w:i/>
                <w:szCs w:val="22"/>
              </w:rPr>
            </w:pPr>
            <w:r w:rsidRPr="00CD0683">
              <w:rPr>
                <w:i/>
                <w:szCs w:val="22"/>
              </w:rPr>
              <w:t>&lt;&lt;</w:t>
            </w:r>
            <w:r>
              <w:rPr>
                <w:i/>
                <w:szCs w:val="22"/>
              </w:rPr>
              <w:t>Project Manager &gt;&gt;</w:t>
            </w:r>
          </w:p>
          <w:p w:rsidR="00303FA9" w:rsidRPr="00CD0683" w:rsidRDefault="00303FA9" w:rsidP="004D1652">
            <w:pPr>
              <w:spacing w:after="0"/>
              <w:rPr>
                <w:i/>
                <w:szCs w:val="22"/>
              </w:rPr>
            </w:pPr>
            <w:r>
              <w:rPr>
                <w:i/>
                <w:szCs w:val="22"/>
              </w:rPr>
              <w:t>&lt;&lt; Jim Doe, P</w:t>
            </w:r>
            <w:r w:rsidRPr="00CD0683">
              <w:rPr>
                <w:i/>
                <w:szCs w:val="22"/>
              </w:rPr>
              <w:t>roject Manager&gt;&gt;</w:t>
            </w:r>
          </w:p>
        </w:tc>
        <w:tc>
          <w:tcPr>
            <w:tcW w:w="4410" w:type="dxa"/>
          </w:tcPr>
          <w:p w:rsidR="00303FA9" w:rsidRPr="00CD0683" w:rsidRDefault="00303FA9" w:rsidP="004D1652">
            <w:pPr>
              <w:spacing w:after="0"/>
              <w:rPr>
                <w:i/>
                <w:szCs w:val="22"/>
              </w:rPr>
            </w:pPr>
            <w:r w:rsidRPr="00CD0683">
              <w:rPr>
                <w:i/>
                <w:szCs w:val="22"/>
              </w:rPr>
              <w:t>&lt;&lt;Signature&gt;&gt;</w:t>
            </w:r>
          </w:p>
        </w:tc>
        <w:tc>
          <w:tcPr>
            <w:tcW w:w="1800" w:type="dxa"/>
          </w:tcPr>
          <w:p w:rsidR="00303FA9" w:rsidRPr="00CD0683" w:rsidRDefault="00303FA9" w:rsidP="004D1652">
            <w:pPr>
              <w:spacing w:after="0"/>
              <w:rPr>
                <w:i/>
                <w:szCs w:val="22"/>
              </w:rPr>
            </w:pPr>
          </w:p>
        </w:tc>
      </w:tr>
      <w:tr w:rsidR="00303FA9" w:rsidRPr="00CD0683" w:rsidTr="004D1652">
        <w:trPr>
          <w:trHeight w:val="701"/>
        </w:trPr>
        <w:tc>
          <w:tcPr>
            <w:tcW w:w="3960" w:type="dxa"/>
          </w:tcPr>
          <w:p w:rsidR="00303FA9" w:rsidRDefault="00303FA9" w:rsidP="004D1652">
            <w:pPr>
              <w:spacing w:after="0"/>
              <w:rPr>
                <w:rFonts w:cs="Arial"/>
                <w:i/>
                <w:szCs w:val="22"/>
              </w:rPr>
            </w:pPr>
            <w:r w:rsidRPr="00CD0683">
              <w:rPr>
                <w:rFonts w:cs="Arial"/>
                <w:i/>
                <w:szCs w:val="22"/>
              </w:rPr>
              <w:t>&lt;&lt;</w:t>
            </w:r>
            <w:r>
              <w:rPr>
                <w:rFonts w:cs="Arial"/>
                <w:i/>
                <w:szCs w:val="22"/>
              </w:rPr>
              <w:t xml:space="preserve"> Technical Manager &gt;&gt;</w:t>
            </w:r>
          </w:p>
          <w:p w:rsidR="00303FA9" w:rsidRPr="00CD0683" w:rsidRDefault="00303FA9" w:rsidP="004D1652">
            <w:pPr>
              <w:spacing w:after="0"/>
              <w:rPr>
                <w:rFonts w:cs="Arial"/>
                <w:i/>
                <w:szCs w:val="22"/>
              </w:rPr>
            </w:pPr>
            <w:r>
              <w:rPr>
                <w:rFonts w:cs="Arial"/>
                <w:i/>
                <w:szCs w:val="22"/>
              </w:rPr>
              <w:t>&lt;&lt; James Doe, Technical Manager</w:t>
            </w:r>
            <w:r w:rsidRPr="00CD0683">
              <w:rPr>
                <w:rFonts w:cs="Arial"/>
                <w:i/>
                <w:szCs w:val="22"/>
              </w:rPr>
              <w:t>&gt;&gt;</w:t>
            </w:r>
          </w:p>
        </w:tc>
        <w:tc>
          <w:tcPr>
            <w:tcW w:w="4410" w:type="dxa"/>
          </w:tcPr>
          <w:p w:rsidR="00303FA9" w:rsidRPr="00CD0683" w:rsidRDefault="00303FA9" w:rsidP="004D1652">
            <w:pPr>
              <w:spacing w:after="0"/>
              <w:rPr>
                <w:i/>
                <w:szCs w:val="22"/>
              </w:rPr>
            </w:pPr>
            <w:r w:rsidRPr="00CD0683">
              <w:rPr>
                <w:i/>
                <w:szCs w:val="22"/>
              </w:rPr>
              <w:t>&lt;&lt;Signature&gt;&gt;</w:t>
            </w:r>
          </w:p>
        </w:tc>
        <w:tc>
          <w:tcPr>
            <w:tcW w:w="1800" w:type="dxa"/>
          </w:tcPr>
          <w:p w:rsidR="00303FA9" w:rsidRPr="00CD0683" w:rsidRDefault="00303FA9" w:rsidP="004D1652">
            <w:pPr>
              <w:spacing w:after="0"/>
              <w:rPr>
                <w:i/>
                <w:szCs w:val="22"/>
              </w:rPr>
            </w:pPr>
          </w:p>
        </w:tc>
      </w:tr>
      <w:tr w:rsidR="00303FA9" w:rsidRPr="00CD0683" w:rsidTr="004D1652">
        <w:trPr>
          <w:trHeight w:val="701"/>
        </w:trPr>
        <w:tc>
          <w:tcPr>
            <w:tcW w:w="3960" w:type="dxa"/>
          </w:tcPr>
          <w:p w:rsidR="00303FA9" w:rsidRDefault="00303FA9" w:rsidP="004D1652">
            <w:pPr>
              <w:spacing w:after="0"/>
              <w:rPr>
                <w:rFonts w:cs="Arial"/>
                <w:i/>
                <w:szCs w:val="22"/>
              </w:rPr>
            </w:pPr>
            <w:r w:rsidRPr="00CD0683">
              <w:rPr>
                <w:rFonts w:cs="Arial"/>
                <w:i/>
                <w:szCs w:val="22"/>
              </w:rPr>
              <w:t>&lt;&lt;</w:t>
            </w:r>
            <w:r>
              <w:rPr>
                <w:rFonts w:cs="Arial"/>
                <w:i/>
                <w:szCs w:val="22"/>
              </w:rPr>
              <w:t xml:space="preserve"> Business Manager &gt;&gt;</w:t>
            </w:r>
          </w:p>
          <w:p w:rsidR="00303FA9" w:rsidRPr="00CD0683" w:rsidRDefault="00303FA9" w:rsidP="004D1652">
            <w:pPr>
              <w:spacing w:after="0"/>
              <w:rPr>
                <w:rFonts w:cs="Arial"/>
                <w:i/>
                <w:szCs w:val="22"/>
              </w:rPr>
            </w:pPr>
            <w:r>
              <w:rPr>
                <w:rFonts w:cs="Arial"/>
                <w:i/>
                <w:szCs w:val="22"/>
              </w:rPr>
              <w:t>&lt;&lt; Joseph Doe, Technical Manager</w:t>
            </w:r>
            <w:r w:rsidRPr="00CD0683">
              <w:rPr>
                <w:rFonts w:cs="Arial"/>
                <w:i/>
                <w:szCs w:val="22"/>
              </w:rPr>
              <w:t>&gt;&gt;</w:t>
            </w:r>
          </w:p>
        </w:tc>
        <w:tc>
          <w:tcPr>
            <w:tcW w:w="4410" w:type="dxa"/>
          </w:tcPr>
          <w:p w:rsidR="00303FA9" w:rsidRPr="00CD0683" w:rsidRDefault="00303FA9" w:rsidP="004D1652">
            <w:pPr>
              <w:spacing w:after="0"/>
              <w:rPr>
                <w:i/>
                <w:szCs w:val="22"/>
              </w:rPr>
            </w:pPr>
            <w:r w:rsidRPr="00CD0683">
              <w:rPr>
                <w:i/>
                <w:szCs w:val="22"/>
              </w:rPr>
              <w:t>&lt;&lt;Signature&gt;&gt;</w:t>
            </w:r>
          </w:p>
        </w:tc>
        <w:tc>
          <w:tcPr>
            <w:tcW w:w="1800" w:type="dxa"/>
          </w:tcPr>
          <w:p w:rsidR="00303FA9" w:rsidRPr="00CD0683" w:rsidRDefault="00303FA9" w:rsidP="004D1652">
            <w:pPr>
              <w:spacing w:after="0"/>
              <w:rPr>
                <w:i/>
                <w:szCs w:val="22"/>
              </w:rPr>
            </w:pPr>
          </w:p>
        </w:tc>
      </w:tr>
    </w:tbl>
    <w:p w:rsidR="00303FA9" w:rsidRPr="00044574" w:rsidRDefault="00303FA9" w:rsidP="00303FA9">
      <w:pPr>
        <w:rPr>
          <w:rFonts w:cs="Arial"/>
          <w:color w:val="0097CC"/>
          <w:spacing w:val="5"/>
          <w:szCs w:val="36"/>
        </w:rPr>
      </w:pPr>
      <w:r>
        <w:br w:type="page"/>
      </w:r>
    </w:p>
    <w:p w:rsidR="009B340D" w:rsidRDefault="009B340D" w:rsidP="00477DE4">
      <w:pPr>
        <w:pStyle w:val="Heading1"/>
        <w:sectPr w:rsidR="009B340D" w:rsidSect="00167026">
          <w:footerReference w:type="default" r:id="rId15"/>
          <w:headerReference w:type="first" r:id="rId16"/>
          <w:footerReference w:type="first" r:id="rId17"/>
          <w:pgSz w:w="12240" w:h="15840" w:code="1"/>
          <w:pgMar w:top="1440" w:right="1440" w:bottom="1008" w:left="1440" w:header="720" w:footer="288" w:gutter="0"/>
          <w:pgNumType w:start="1"/>
          <w:cols w:space="720"/>
          <w:titlePg/>
          <w:docGrid w:linePitch="360"/>
        </w:sectPr>
      </w:pPr>
    </w:p>
    <w:p w:rsidR="00ED0704" w:rsidRPr="0082330B" w:rsidRDefault="00AD6C9C" w:rsidP="00AD6C9C">
      <w:pPr>
        <w:pStyle w:val="Heading7"/>
        <w:spacing w:after="0"/>
      </w:pPr>
      <w:bookmarkStart w:id="5" w:name="_APPENDIX-A"/>
      <w:bookmarkStart w:id="6" w:name="_Toc401067748"/>
      <w:bookmarkStart w:id="7" w:name="_Toc410993280"/>
      <w:bookmarkEnd w:id="5"/>
      <w:r>
        <w:lastRenderedPageBreak/>
        <w:t>test measure examples</w:t>
      </w:r>
      <w:bookmarkEnd w:id="6"/>
      <w:bookmarkEnd w:id="7"/>
    </w:p>
    <w:p w:rsidR="00AD6C9C" w:rsidRDefault="00AD6C9C" w:rsidP="00AD6C9C">
      <w:pPr>
        <w:spacing w:after="0"/>
        <w:rPr>
          <w:rFonts w:asciiTheme="majorHAnsi" w:hAnsiTheme="majorHAnsi"/>
        </w:rPr>
      </w:pPr>
    </w:p>
    <w:p w:rsidR="00AD6C9C" w:rsidRDefault="00AD6C9C" w:rsidP="00AD6C9C">
      <w:pPr>
        <w:spacing w:after="120"/>
        <w:rPr>
          <w:rFonts w:asciiTheme="majorHAnsi" w:hAnsiTheme="majorHAnsi"/>
        </w:rPr>
      </w:pPr>
      <w:r>
        <w:rPr>
          <w:rFonts w:asciiTheme="majorHAnsi" w:hAnsiTheme="majorHAnsi"/>
        </w:rPr>
        <w:t xml:space="preserve">The Appendix provides three examples for measuring test progress: Test Effort Summary, Test Coverage, and Defect Report. The following tables may be referenced as support data within the Test Measure section of the Test Summary Report and could be illustrated in the form of presentation graphs or charts.   </w:t>
      </w:r>
    </w:p>
    <w:p w:rsidR="00AD6C9C" w:rsidRDefault="00AD6C9C" w:rsidP="00AD6C9C">
      <w:pPr>
        <w:tabs>
          <w:tab w:val="center" w:pos="4680"/>
          <w:tab w:val="right" w:pos="9360"/>
        </w:tabs>
        <w:spacing w:after="0" w:line="240" w:lineRule="auto"/>
        <w:ind w:left="-90"/>
        <w:rPr>
          <w:rFonts w:eastAsia="Calibri" w:cs="Arial"/>
          <w:b/>
          <w:color w:val="002060"/>
        </w:rPr>
      </w:pPr>
    </w:p>
    <w:p w:rsidR="00AD6C9C" w:rsidRPr="00BB5DDF" w:rsidRDefault="00AD6C9C" w:rsidP="00AD6C9C">
      <w:pPr>
        <w:spacing w:line="240" w:lineRule="auto"/>
        <w:rPr>
          <w:rFonts w:asciiTheme="majorHAnsi" w:hAnsiTheme="majorHAnsi" w:cs="Arial"/>
          <w:i/>
          <w:snapToGrid w:val="0"/>
          <w:color w:val="000000" w:themeColor="text1"/>
        </w:rPr>
      </w:pPr>
      <w:r>
        <w:rPr>
          <w:rFonts w:asciiTheme="majorHAnsi" w:hAnsiTheme="majorHAnsi" w:cs="Arial"/>
          <w:i/>
          <w:snapToGrid w:val="0"/>
          <w:color w:val="000000" w:themeColor="text1"/>
        </w:rPr>
        <w:t>Examples</w:t>
      </w:r>
    </w:p>
    <w:p w:rsidR="00AD6C9C" w:rsidRDefault="00AD6C9C" w:rsidP="00AD6C9C">
      <w:pPr>
        <w:spacing w:line="240" w:lineRule="auto"/>
        <w:rPr>
          <w:rFonts w:asciiTheme="majorHAnsi" w:hAnsiTheme="majorHAnsi" w:cs="Arial"/>
          <w:b/>
          <w:i/>
          <w:snapToGrid w:val="0"/>
          <w:color w:val="000000" w:themeColor="text1"/>
          <w:u w:val="single"/>
        </w:rPr>
      </w:pPr>
      <w:r w:rsidRPr="00830AF9">
        <w:rPr>
          <w:rFonts w:asciiTheme="majorHAnsi" w:hAnsiTheme="majorHAnsi" w:cs="Arial"/>
          <w:b/>
          <w:i/>
          <w:snapToGrid w:val="0"/>
          <w:color w:val="000000" w:themeColor="text1"/>
          <w:u w:val="single"/>
        </w:rPr>
        <w:t>Test Effort Summary</w:t>
      </w:r>
    </w:p>
    <w:p w:rsidR="00AD6C9C" w:rsidRPr="00785370" w:rsidRDefault="00AD6C9C" w:rsidP="00AD6C9C">
      <w:pPr>
        <w:rPr>
          <w:rFonts w:asciiTheme="majorHAnsi" w:hAnsiTheme="majorHAnsi" w:cs="Arial"/>
          <w:i/>
          <w:snapToGrid w:val="0"/>
          <w:color w:val="000000" w:themeColor="text1"/>
        </w:rPr>
      </w:pPr>
      <w:r w:rsidRPr="00F73EEC">
        <w:rPr>
          <w:rFonts w:asciiTheme="majorHAnsi" w:hAnsiTheme="majorHAnsi" w:cs="Arial"/>
          <w:i/>
          <w:snapToGrid w:val="0"/>
          <w:color w:val="000000" w:themeColor="text1"/>
        </w:rPr>
        <w:t xml:space="preserve">The Test Effort Summary table provides the test results for a particular </w:t>
      </w:r>
      <w:r>
        <w:rPr>
          <w:rFonts w:asciiTheme="majorHAnsi" w:hAnsiTheme="majorHAnsi" w:cs="Arial"/>
          <w:i/>
          <w:snapToGrid w:val="0"/>
          <w:color w:val="000000" w:themeColor="text1"/>
        </w:rPr>
        <w:t>b</w:t>
      </w:r>
      <w:r w:rsidRPr="00F73EEC">
        <w:rPr>
          <w:rFonts w:asciiTheme="majorHAnsi" w:hAnsiTheme="majorHAnsi" w:cs="Arial"/>
          <w:i/>
          <w:snapToGrid w:val="0"/>
          <w:color w:val="000000" w:themeColor="text1"/>
        </w:rPr>
        <w:t>uild or test cycle relative to the test cases that were designed and executed. For each build or test cycle, the table captures the number and percent of test cases in various states (e.g., passed, failed, stopped) and the number of defects found.</w:t>
      </w:r>
      <w:r>
        <w:rPr>
          <w:rFonts w:asciiTheme="majorHAnsi" w:hAnsiTheme="majorHAnsi" w:cs="Arial"/>
          <w:i/>
          <w:snapToGrid w:val="0"/>
          <w:color w:val="000000" w:themeColor="text1"/>
        </w:rPr>
        <w:t xml:space="preserve"> </w:t>
      </w:r>
      <w:r w:rsidRPr="00F73EEC">
        <w:rPr>
          <w:rFonts w:asciiTheme="majorHAnsi" w:hAnsiTheme="majorHAnsi" w:cs="Arial"/>
          <w:i/>
          <w:snapToGrid w:val="0"/>
          <w:color w:val="000000" w:themeColor="text1"/>
        </w:rPr>
        <w:t>For example, if</w:t>
      </w:r>
      <w:r>
        <w:rPr>
          <w:rFonts w:asciiTheme="majorHAnsi" w:hAnsiTheme="majorHAnsi" w:cs="Arial"/>
          <w:i/>
          <w:snapToGrid w:val="0"/>
          <w:color w:val="000000" w:themeColor="text1"/>
        </w:rPr>
        <w:t xml:space="preserve"> a test cycle revealed that </w:t>
      </w:r>
      <w:r w:rsidRPr="00F73EEC">
        <w:rPr>
          <w:rFonts w:asciiTheme="majorHAnsi" w:hAnsiTheme="majorHAnsi" w:cs="Arial"/>
          <w:i/>
          <w:snapToGrid w:val="0"/>
          <w:color w:val="000000" w:themeColor="text1"/>
        </w:rPr>
        <w:t xml:space="preserve">there were a high number of test cases that failed or stopped </w:t>
      </w:r>
      <w:r>
        <w:rPr>
          <w:rFonts w:asciiTheme="majorHAnsi" w:hAnsiTheme="majorHAnsi" w:cs="Arial"/>
          <w:i/>
          <w:snapToGrid w:val="0"/>
          <w:color w:val="000000" w:themeColor="text1"/>
        </w:rPr>
        <w:t xml:space="preserve">with many open </w:t>
      </w:r>
      <w:r w:rsidRPr="00F73EEC">
        <w:rPr>
          <w:rFonts w:asciiTheme="majorHAnsi" w:hAnsiTheme="majorHAnsi" w:cs="Arial"/>
          <w:i/>
          <w:snapToGrid w:val="0"/>
          <w:color w:val="000000" w:themeColor="text1"/>
        </w:rPr>
        <w:t>defect</w:t>
      </w:r>
      <w:r>
        <w:rPr>
          <w:rFonts w:asciiTheme="majorHAnsi" w:hAnsiTheme="majorHAnsi" w:cs="Arial"/>
          <w:i/>
          <w:snapToGrid w:val="0"/>
          <w:color w:val="000000" w:themeColor="text1"/>
        </w:rPr>
        <w:t>s</w:t>
      </w:r>
      <w:r w:rsidRPr="00F73EEC">
        <w:rPr>
          <w:rFonts w:asciiTheme="majorHAnsi" w:hAnsiTheme="majorHAnsi" w:cs="Arial"/>
          <w:i/>
          <w:snapToGrid w:val="0"/>
          <w:color w:val="000000" w:themeColor="text1"/>
        </w:rPr>
        <w:t xml:space="preserve">, the Test Manager may </w:t>
      </w:r>
      <w:r>
        <w:rPr>
          <w:rFonts w:asciiTheme="majorHAnsi" w:hAnsiTheme="majorHAnsi" w:cs="Arial"/>
          <w:i/>
          <w:snapToGrid w:val="0"/>
          <w:color w:val="000000" w:themeColor="text1"/>
        </w:rPr>
        <w:t xml:space="preserve">use the information to determine the root cause of the </w:t>
      </w:r>
      <w:r w:rsidRPr="00F73EEC">
        <w:rPr>
          <w:rFonts w:asciiTheme="majorHAnsi" w:hAnsiTheme="majorHAnsi" w:cs="Arial"/>
          <w:i/>
          <w:snapToGrid w:val="0"/>
          <w:color w:val="000000" w:themeColor="text1"/>
        </w:rPr>
        <w:t>problem</w:t>
      </w:r>
      <w:r>
        <w:rPr>
          <w:rFonts w:asciiTheme="majorHAnsi" w:hAnsiTheme="majorHAnsi" w:cs="Arial"/>
          <w:i/>
          <w:snapToGrid w:val="0"/>
          <w:color w:val="000000" w:themeColor="text1"/>
        </w:rPr>
        <w:t xml:space="preserve"> and establish test remediation efforts.  </w:t>
      </w:r>
    </w:p>
    <w:p w:rsidR="00AD6C9C" w:rsidRPr="00726274" w:rsidRDefault="00AD6C9C" w:rsidP="00AD6C9C">
      <w:pPr>
        <w:rPr>
          <w:rFonts w:asciiTheme="majorHAnsi" w:hAnsiTheme="majorHAnsi" w:cs="Arial"/>
          <w:i/>
          <w:snapToGrid w:val="0"/>
          <w:color w:val="000000" w:themeColor="text1"/>
        </w:rPr>
      </w:pPr>
      <w:r w:rsidRPr="00726274">
        <w:rPr>
          <w:rFonts w:asciiTheme="majorHAnsi" w:hAnsiTheme="majorHAnsi" w:cs="Arial"/>
          <w:i/>
          <w:snapToGrid w:val="0"/>
          <w:color w:val="000000" w:themeColor="text1"/>
        </w:rPr>
        <w:t>The table below summarizes the overall test results for the builds that were</w:t>
      </w:r>
      <w:r>
        <w:rPr>
          <w:rFonts w:asciiTheme="majorHAnsi" w:hAnsiTheme="majorHAnsi" w:cs="Arial"/>
          <w:i/>
          <w:snapToGrid w:val="0"/>
          <w:color w:val="000000" w:themeColor="text1"/>
        </w:rPr>
        <w:t xml:space="preserve"> </w:t>
      </w:r>
      <w:r w:rsidRPr="00726274">
        <w:rPr>
          <w:rFonts w:asciiTheme="majorHAnsi" w:hAnsiTheme="majorHAnsi" w:cs="Arial"/>
          <w:i/>
          <w:snapToGrid w:val="0"/>
          <w:color w:val="000000" w:themeColor="text1"/>
        </w:rPr>
        <w:t xml:space="preserve">tested </w:t>
      </w:r>
      <w:r>
        <w:rPr>
          <w:rFonts w:asciiTheme="majorHAnsi" w:hAnsiTheme="majorHAnsi" w:cs="Arial"/>
          <w:i/>
          <w:snapToGrid w:val="0"/>
          <w:color w:val="000000" w:themeColor="text1"/>
        </w:rPr>
        <w:t xml:space="preserve">for </w:t>
      </w:r>
      <w:r w:rsidRPr="002F79AC">
        <w:rPr>
          <w:rFonts w:asciiTheme="majorHAnsi" w:hAnsiTheme="majorHAnsi" w:cs="Arial"/>
          <w:b/>
          <w:i/>
          <w:snapToGrid w:val="0"/>
          <w:color w:val="000000" w:themeColor="text1"/>
        </w:rPr>
        <w:t>&lt;&lt; software under test &gt;&gt;</w:t>
      </w:r>
      <w:r>
        <w:rPr>
          <w:rFonts w:asciiTheme="majorHAnsi" w:hAnsiTheme="majorHAnsi" w:cs="Arial"/>
          <w:b/>
          <w:i/>
          <w:snapToGrid w:val="0"/>
          <w:color w:val="000000" w:themeColor="text1"/>
        </w:rPr>
        <w:t xml:space="preserve"> </w:t>
      </w:r>
      <w:r w:rsidRPr="00726274">
        <w:rPr>
          <w:rFonts w:asciiTheme="majorHAnsi" w:hAnsiTheme="majorHAnsi" w:cs="Arial"/>
          <w:i/>
          <w:snapToGrid w:val="0"/>
          <w:color w:val="000000" w:themeColor="text1"/>
        </w:rPr>
        <w:t xml:space="preserve">during </w:t>
      </w:r>
      <w:r w:rsidRPr="002F79AC">
        <w:rPr>
          <w:rFonts w:asciiTheme="majorHAnsi" w:hAnsiTheme="majorHAnsi" w:cs="Arial"/>
          <w:b/>
          <w:i/>
          <w:snapToGrid w:val="0"/>
          <w:color w:val="000000" w:themeColor="text1"/>
        </w:rPr>
        <w:t>&lt;&lt; time period &gt;&gt;</w:t>
      </w:r>
      <w:r w:rsidRPr="002F79AC">
        <w:rPr>
          <w:rFonts w:asciiTheme="majorHAnsi" w:hAnsiTheme="majorHAnsi" w:cs="Arial"/>
          <w:snapToGrid w:val="0"/>
          <w:color w:val="000000" w:themeColor="text1"/>
        </w:rPr>
        <w:t xml:space="preserve">. </w:t>
      </w:r>
    </w:p>
    <w:tbl>
      <w:tblPr>
        <w:tblW w:w="99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0"/>
        <w:gridCol w:w="810"/>
        <w:gridCol w:w="870"/>
        <w:gridCol w:w="890"/>
        <w:gridCol w:w="980"/>
        <w:gridCol w:w="980"/>
        <w:gridCol w:w="980"/>
        <w:gridCol w:w="1160"/>
        <w:gridCol w:w="1250"/>
        <w:gridCol w:w="990"/>
      </w:tblGrid>
      <w:tr w:rsidR="00AD6C9C" w:rsidRPr="00726274" w:rsidTr="008A3D3B">
        <w:trPr>
          <w:trHeight w:val="903"/>
          <w:tblHeader/>
        </w:trPr>
        <w:tc>
          <w:tcPr>
            <w:tcW w:w="99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Builds/</w:t>
            </w:r>
          </w:p>
          <w:p w:rsidR="00AD6C9C" w:rsidRPr="00552646" w:rsidRDefault="00AD6C9C" w:rsidP="008A3D3B">
            <w:pPr>
              <w:tabs>
                <w:tab w:val="left" w:pos="345"/>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Build Date</w:t>
            </w:r>
          </w:p>
        </w:tc>
        <w:tc>
          <w:tcPr>
            <w:tcW w:w="81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Total Designed Test Cases</w:t>
            </w:r>
          </w:p>
        </w:tc>
        <w:tc>
          <w:tcPr>
            <w:tcW w:w="87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Total Test Cases Executed</w:t>
            </w:r>
          </w:p>
        </w:tc>
        <w:tc>
          <w:tcPr>
            <w:tcW w:w="89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No. Of</w:t>
            </w:r>
            <w:r>
              <w:rPr>
                <w:rFonts w:asciiTheme="majorHAnsi" w:hAnsiTheme="majorHAnsi" w:cs="Arial"/>
                <w:i/>
                <w:color w:val="FFFFFF" w:themeColor="background1"/>
                <w:sz w:val="20"/>
                <w:szCs w:val="20"/>
              </w:rPr>
              <w:t xml:space="preserve"> </w:t>
            </w:r>
            <w:r w:rsidRPr="00552646">
              <w:rPr>
                <w:rFonts w:asciiTheme="majorHAnsi" w:hAnsiTheme="majorHAnsi" w:cs="Arial"/>
                <w:i/>
                <w:color w:val="FFFFFF" w:themeColor="background1"/>
                <w:sz w:val="20"/>
                <w:szCs w:val="20"/>
              </w:rPr>
              <w:t>Test Cases Passed</w:t>
            </w:r>
          </w:p>
        </w:tc>
        <w:tc>
          <w:tcPr>
            <w:tcW w:w="98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 Of Passed Test Cases</w:t>
            </w:r>
          </w:p>
        </w:tc>
        <w:tc>
          <w:tcPr>
            <w:tcW w:w="98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No. Of Test Cases Failed</w:t>
            </w:r>
          </w:p>
        </w:tc>
        <w:tc>
          <w:tcPr>
            <w:tcW w:w="98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 Of Failed Test Cases</w:t>
            </w:r>
          </w:p>
        </w:tc>
        <w:tc>
          <w:tcPr>
            <w:tcW w:w="116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No. Of No Test Or Stopped Test Cases</w:t>
            </w:r>
            <w:r w:rsidRPr="00552646">
              <w:rPr>
                <w:rFonts w:asciiTheme="majorHAnsi" w:hAnsiTheme="majorHAnsi" w:cs="Arial"/>
                <w:i/>
                <w:color w:val="FFFFFF" w:themeColor="background1"/>
                <w:sz w:val="20"/>
                <w:szCs w:val="20"/>
                <w:vertAlign w:val="superscript"/>
              </w:rPr>
              <w:t>1</w:t>
            </w:r>
          </w:p>
        </w:tc>
        <w:tc>
          <w:tcPr>
            <w:tcW w:w="125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 Of Stopped Test  Cases</w:t>
            </w:r>
          </w:p>
        </w:tc>
        <w:tc>
          <w:tcPr>
            <w:tcW w:w="990" w:type="dxa"/>
            <w:tcBorders>
              <w:bottom w:val="single" w:sz="12" w:space="0" w:color="auto"/>
            </w:tcBorders>
            <w:shd w:val="clear" w:color="auto" w:fill="17365D" w:themeFill="text2" w:themeFillShade="BF"/>
            <w:vAlign w:val="center"/>
          </w:tcPr>
          <w:p w:rsidR="00AD6C9C" w:rsidRPr="00552646" w:rsidRDefault="00AD6C9C" w:rsidP="008A3D3B">
            <w:pPr>
              <w:tabs>
                <w:tab w:val="left" w:pos="720"/>
                <w:tab w:val="left" w:pos="1440"/>
              </w:tabs>
              <w:spacing w:before="20" w:after="120" w:line="240" w:lineRule="auto"/>
              <w:ind w:left="-18"/>
              <w:jc w:val="center"/>
              <w:rPr>
                <w:rFonts w:asciiTheme="majorHAnsi" w:hAnsiTheme="majorHAnsi" w:cs="Arial"/>
                <w:i/>
                <w:color w:val="FFFFFF" w:themeColor="background1"/>
                <w:sz w:val="20"/>
                <w:szCs w:val="20"/>
              </w:rPr>
            </w:pPr>
            <w:r w:rsidRPr="00552646">
              <w:rPr>
                <w:rFonts w:asciiTheme="majorHAnsi" w:hAnsiTheme="majorHAnsi" w:cs="Arial"/>
                <w:i/>
                <w:color w:val="FFFFFF" w:themeColor="background1"/>
                <w:sz w:val="20"/>
                <w:szCs w:val="20"/>
              </w:rPr>
              <w:t>Defects Found</w:t>
            </w:r>
          </w:p>
        </w:tc>
      </w:tr>
      <w:tr w:rsidR="00AD6C9C" w:rsidRPr="00726274" w:rsidTr="008A3D3B">
        <w:trPr>
          <w:trHeight w:val="262"/>
        </w:trPr>
        <w:tc>
          <w:tcPr>
            <w:tcW w:w="990" w:type="dxa"/>
            <w:tcBorders>
              <w:top w:val="nil"/>
              <w:bottom w:val="nil"/>
            </w:tcBorders>
          </w:tcPr>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Final</w:t>
            </w:r>
            <w:r w:rsidRPr="007D0CBE">
              <w:rPr>
                <w:rFonts w:cs="Arial"/>
                <w:i/>
                <w:noProof/>
                <w:color w:val="000000" w:themeColor="text1"/>
                <w:sz w:val="20"/>
                <w:szCs w:val="20"/>
              </w:rPr>
              <w:t xml:space="preserve"> </w:t>
            </w:r>
            <w:r w:rsidRPr="007D0CBE">
              <w:rPr>
                <w:rFonts w:cs="Arial"/>
                <w:i/>
                <w:color w:val="000000" w:themeColor="text1"/>
                <w:sz w:val="20"/>
                <w:szCs w:val="20"/>
              </w:rPr>
              <w:t>Build</w:t>
            </w:r>
          </w:p>
          <w:p w:rsidR="00AD6C9C" w:rsidRPr="007D0CBE" w:rsidRDefault="00AD6C9C" w:rsidP="008A3D3B">
            <w:pPr>
              <w:keepLines/>
              <w:spacing w:after="0" w:line="240" w:lineRule="auto"/>
              <w:rPr>
                <w:rFonts w:cs="Arial"/>
                <w:i/>
                <w:color w:val="000000" w:themeColor="text1"/>
              </w:rPr>
            </w:pPr>
            <w:r w:rsidRPr="007D0CBE">
              <w:rPr>
                <w:rFonts w:cs="Arial"/>
                <w:i/>
                <w:color w:val="000000" w:themeColor="text1"/>
                <w:sz w:val="20"/>
                <w:szCs w:val="20"/>
              </w:rPr>
              <w:t>&lt;&lt; Date &gt;&gt;</w:t>
            </w:r>
            <w:r w:rsidRPr="007D0CBE">
              <w:rPr>
                <w:rFonts w:cs="Arial"/>
                <w:i/>
                <w:color w:val="000000" w:themeColor="text1"/>
              </w:rPr>
              <w:t xml:space="preserve"> </w:t>
            </w:r>
          </w:p>
        </w:tc>
        <w:tc>
          <w:tcPr>
            <w:tcW w:w="81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87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89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98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98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98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116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125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color w:val="000000" w:themeColor="text1"/>
              </w:rPr>
            </w:pPr>
          </w:p>
        </w:tc>
        <w:tc>
          <w:tcPr>
            <w:tcW w:w="990" w:type="dxa"/>
            <w:tcBorders>
              <w:top w:val="nil"/>
              <w:bottom w:val="nil"/>
            </w:tcBorders>
          </w:tcPr>
          <w:p w:rsidR="00AD6C9C" w:rsidRPr="00F73EEC" w:rsidRDefault="00AD6C9C" w:rsidP="008A3D3B">
            <w:pPr>
              <w:keepLines/>
              <w:spacing w:after="0" w:line="240" w:lineRule="auto"/>
              <w:jc w:val="center"/>
              <w:rPr>
                <w:rFonts w:asciiTheme="majorHAnsi" w:hAnsiTheme="majorHAnsi" w:cs="Arial"/>
                <w:b/>
                <w:i/>
                <w:noProof/>
                <w:color w:val="000000" w:themeColor="text1"/>
              </w:rPr>
            </w:pPr>
          </w:p>
        </w:tc>
      </w:tr>
      <w:tr w:rsidR="00AD6C9C" w:rsidRPr="00726274" w:rsidTr="008A3D3B">
        <w:trPr>
          <w:trHeight w:val="120"/>
        </w:trPr>
        <w:tc>
          <w:tcPr>
            <w:tcW w:w="990" w:type="dxa"/>
            <w:shd w:val="clear" w:color="auto" w:fill="17365D" w:themeFill="text2" w:themeFillShade="BF"/>
          </w:tcPr>
          <w:p w:rsidR="00AD6C9C" w:rsidRPr="007D0CBE" w:rsidRDefault="00AD6C9C" w:rsidP="008A3D3B">
            <w:pPr>
              <w:keepLines/>
              <w:spacing w:before="20" w:after="20" w:line="240" w:lineRule="auto"/>
              <w:jc w:val="center"/>
              <w:rPr>
                <w:rFonts w:cs="Arial"/>
                <w:i/>
                <w:color w:val="000000" w:themeColor="text1"/>
                <w:sz w:val="8"/>
              </w:rPr>
            </w:pPr>
          </w:p>
        </w:tc>
        <w:tc>
          <w:tcPr>
            <w:tcW w:w="81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87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89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98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98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98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116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125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c>
          <w:tcPr>
            <w:tcW w:w="990" w:type="dxa"/>
            <w:shd w:val="clear" w:color="auto" w:fill="17365D" w:themeFill="text2" w:themeFillShade="BF"/>
          </w:tcPr>
          <w:p w:rsidR="00AD6C9C" w:rsidRPr="00F73EEC" w:rsidRDefault="00AD6C9C" w:rsidP="008A3D3B">
            <w:pPr>
              <w:keepLines/>
              <w:spacing w:before="20" w:after="20" w:line="240" w:lineRule="auto"/>
              <w:jc w:val="center"/>
              <w:rPr>
                <w:rFonts w:asciiTheme="majorHAnsi" w:hAnsiTheme="majorHAnsi" w:cs="Arial"/>
                <w:i/>
                <w:noProof/>
                <w:color w:val="000000" w:themeColor="text1"/>
                <w:sz w:val="8"/>
              </w:rPr>
            </w:pPr>
          </w:p>
        </w:tc>
      </w:tr>
      <w:tr w:rsidR="00AD6C9C" w:rsidRPr="00726274" w:rsidTr="008A3D3B">
        <w:trPr>
          <w:trHeight w:val="262"/>
        </w:trPr>
        <w:tc>
          <w:tcPr>
            <w:tcW w:w="990" w:type="dxa"/>
            <w:shd w:val="solid" w:color="FFFFFF" w:fill="auto"/>
          </w:tcPr>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Build 1 / Cycle 1</w:t>
            </w:r>
          </w:p>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&lt;&lt; Date &gt;&gt;</w:t>
            </w:r>
          </w:p>
        </w:tc>
        <w:tc>
          <w:tcPr>
            <w:tcW w:w="810" w:type="dxa"/>
            <w:shd w:val="solid" w:color="FFFFFF" w:fill="auto"/>
          </w:tcPr>
          <w:p w:rsidR="00AD6C9C" w:rsidRPr="007D0CBE" w:rsidRDefault="00AD6C9C" w:rsidP="008A3D3B">
            <w:pPr>
              <w:keepLines/>
              <w:spacing w:after="0" w:line="240" w:lineRule="auto"/>
              <w:jc w:val="center"/>
              <w:rPr>
                <w:rFonts w:asciiTheme="majorHAnsi" w:hAnsiTheme="majorHAnsi" w:cs="Arial"/>
                <w:i/>
                <w:color w:val="000000" w:themeColor="text1"/>
                <w:sz w:val="20"/>
                <w:szCs w:val="20"/>
              </w:rPr>
            </w:pPr>
          </w:p>
        </w:tc>
        <w:tc>
          <w:tcPr>
            <w:tcW w:w="87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89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116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125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90" w:type="dxa"/>
            <w:shd w:val="solid" w:color="FFFFFF" w:fill="auto"/>
          </w:tcPr>
          <w:p w:rsidR="00AD6C9C" w:rsidRPr="00F73EEC" w:rsidRDefault="00AD6C9C" w:rsidP="008A3D3B">
            <w:pPr>
              <w:keepLines/>
              <w:spacing w:after="0" w:line="240" w:lineRule="auto"/>
              <w:jc w:val="center"/>
              <w:rPr>
                <w:rFonts w:asciiTheme="majorHAnsi" w:hAnsiTheme="majorHAnsi" w:cs="Arial"/>
                <w:i/>
                <w:noProof/>
                <w:color w:val="000000" w:themeColor="text1"/>
              </w:rPr>
            </w:pPr>
          </w:p>
        </w:tc>
      </w:tr>
      <w:tr w:rsidR="00AD6C9C" w:rsidRPr="00726274" w:rsidTr="008A3D3B">
        <w:trPr>
          <w:trHeight w:val="262"/>
        </w:trPr>
        <w:tc>
          <w:tcPr>
            <w:tcW w:w="990" w:type="dxa"/>
            <w:shd w:val="solid" w:color="FFFFFF" w:fill="auto"/>
          </w:tcPr>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 xml:space="preserve">Build 2 / </w:t>
            </w:r>
          </w:p>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Cycle 2</w:t>
            </w:r>
          </w:p>
          <w:p w:rsidR="00AD6C9C" w:rsidRPr="007D0CBE" w:rsidRDefault="00AD6C9C" w:rsidP="008A3D3B">
            <w:pPr>
              <w:keepLines/>
              <w:spacing w:after="0" w:line="240" w:lineRule="auto"/>
              <w:rPr>
                <w:rFonts w:cs="Arial"/>
                <w:i/>
                <w:color w:val="000000" w:themeColor="text1"/>
                <w:sz w:val="20"/>
                <w:szCs w:val="20"/>
              </w:rPr>
            </w:pPr>
            <w:r w:rsidRPr="007D0CBE">
              <w:rPr>
                <w:rFonts w:cs="Arial"/>
                <w:i/>
                <w:color w:val="000000" w:themeColor="text1"/>
                <w:sz w:val="20"/>
                <w:szCs w:val="20"/>
              </w:rPr>
              <w:t>&lt;&lt; Date &gt;&gt;</w:t>
            </w:r>
          </w:p>
        </w:tc>
        <w:tc>
          <w:tcPr>
            <w:tcW w:w="810" w:type="dxa"/>
            <w:shd w:val="solid" w:color="FFFFFF" w:fill="auto"/>
          </w:tcPr>
          <w:p w:rsidR="00AD6C9C" w:rsidRPr="007D0CBE" w:rsidRDefault="00AD6C9C" w:rsidP="008A3D3B">
            <w:pPr>
              <w:keepLines/>
              <w:spacing w:after="0" w:line="240" w:lineRule="auto"/>
              <w:jc w:val="center"/>
              <w:rPr>
                <w:rFonts w:asciiTheme="majorHAnsi" w:hAnsiTheme="majorHAnsi" w:cs="Arial"/>
                <w:i/>
                <w:color w:val="000000" w:themeColor="text1"/>
                <w:sz w:val="20"/>
                <w:szCs w:val="20"/>
              </w:rPr>
            </w:pPr>
          </w:p>
        </w:tc>
        <w:tc>
          <w:tcPr>
            <w:tcW w:w="87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89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116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1250" w:type="dxa"/>
            <w:shd w:val="solid" w:color="FFFFFF" w:fill="auto"/>
          </w:tcPr>
          <w:p w:rsidR="00AD6C9C" w:rsidRPr="00F73EEC" w:rsidRDefault="00AD6C9C" w:rsidP="008A3D3B">
            <w:pPr>
              <w:keepLines/>
              <w:spacing w:after="0" w:line="240" w:lineRule="auto"/>
              <w:jc w:val="center"/>
              <w:rPr>
                <w:rFonts w:asciiTheme="majorHAnsi" w:hAnsiTheme="majorHAnsi" w:cs="Arial"/>
                <w:i/>
                <w:color w:val="000000" w:themeColor="text1"/>
              </w:rPr>
            </w:pPr>
          </w:p>
        </w:tc>
        <w:tc>
          <w:tcPr>
            <w:tcW w:w="990" w:type="dxa"/>
            <w:shd w:val="solid" w:color="FFFFFF" w:fill="auto"/>
          </w:tcPr>
          <w:p w:rsidR="00AD6C9C" w:rsidRPr="00F73EEC" w:rsidRDefault="00AD6C9C" w:rsidP="008A3D3B">
            <w:pPr>
              <w:keepLines/>
              <w:spacing w:after="0" w:line="240" w:lineRule="auto"/>
              <w:jc w:val="center"/>
              <w:rPr>
                <w:rFonts w:asciiTheme="majorHAnsi" w:hAnsiTheme="majorHAnsi" w:cs="Arial"/>
                <w:i/>
                <w:noProof/>
                <w:color w:val="000000" w:themeColor="text1"/>
              </w:rPr>
            </w:pPr>
          </w:p>
        </w:tc>
      </w:tr>
      <w:tr w:rsidR="00AD6C9C" w:rsidRPr="00726274" w:rsidTr="008A3D3B">
        <w:trPr>
          <w:trHeight w:val="262"/>
        </w:trPr>
        <w:tc>
          <w:tcPr>
            <w:tcW w:w="990" w:type="dxa"/>
            <w:shd w:val="solid" w:color="FFFFFF" w:fill="auto"/>
          </w:tcPr>
          <w:p w:rsidR="00AD6C9C" w:rsidRPr="007D0CBE" w:rsidRDefault="00AD6C9C" w:rsidP="008A3D3B">
            <w:pPr>
              <w:keepLines/>
              <w:spacing w:after="0" w:line="240" w:lineRule="auto"/>
              <w:rPr>
                <w:rFonts w:asciiTheme="majorHAnsi" w:hAnsiTheme="majorHAnsi" w:cs="Arial"/>
                <w:i/>
                <w:color w:val="000000" w:themeColor="text1"/>
                <w:sz w:val="20"/>
                <w:szCs w:val="20"/>
              </w:rPr>
            </w:pPr>
            <w:r w:rsidRPr="007D0CBE">
              <w:rPr>
                <w:rFonts w:asciiTheme="majorHAnsi" w:hAnsiTheme="majorHAnsi" w:cs="Arial"/>
                <w:i/>
                <w:color w:val="000000" w:themeColor="text1"/>
                <w:sz w:val="20"/>
                <w:szCs w:val="20"/>
              </w:rPr>
              <w:t>Build 3 / Cycle 3</w:t>
            </w:r>
          </w:p>
          <w:p w:rsidR="00AD6C9C" w:rsidRPr="007D0CBE" w:rsidRDefault="00AD6C9C" w:rsidP="008A3D3B">
            <w:pPr>
              <w:keepLines/>
              <w:spacing w:after="0" w:line="240" w:lineRule="auto"/>
              <w:rPr>
                <w:rFonts w:asciiTheme="majorHAnsi" w:hAnsiTheme="majorHAnsi" w:cs="Arial"/>
                <w:i/>
                <w:noProof/>
                <w:snapToGrid w:val="0"/>
                <w:color w:val="000000" w:themeColor="text1"/>
                <w:sz w:val="20"/>
                <w:szCs w:val="20"/>
              </w:rPr>
            </w:pPr>
            <w:r w:rsidRPr="007D0CBE">
              <w:rPr>
                <w:rFonts w:asciiTheme="majorHAnsi" w:hAnsiTheme="majorHAnsi" w:cs="Arial"/>
                <w:i/>
                <w:color w:val="000000" w:themeColor="text1"/>
                <w:sz w:val="20"/>
                <w:szCs w:val="20"/>
              </w:rPr>
              <w:t>&lt;&lt; Date &gt;&gt;</w:t>
            </w:r>
          </w:p>
        </w:tc>
        <w:tc>
          <w:tcPr>
            <w:tcW w:w="810" w:type="dxa"/>
            <w:shd w:val="solid" w:color="FFFFFF" w:fill="auto"/>
          </w:tcPr>
          <w:p w:rsidR="00AD6C9C" w:rsidRPr="007D0CBE" w:rsidRDefault="00AD6C9C" w:rsidP="008A3D3B">
            <w:pPr>
              <w:keepLines/>
              <w:spacing w:after="0" w:line="240" w:lineRule="auto"/>
              <w:jc w:val="center"/>
              <w:rPr>
                <w:rFonts w:asciiTheme="majorHAnsi" w:hAnsiTheme="majorHAnsi" w:cs="Arial"/>
                <w:i/>
                <w:noProof/>
                <w:snapToGrid w:val="0"/>
                <w:color w:val="000000" w:themeColor="text1"/>
                <w:sz w:val="20"/>
                <w:szCs w:val="20"/>
              </w:rPr>
            </w:pPr>
          </w:p>
        </w:tc>
        <w:tc>
          <w:tcPr>
            <w:tcW w:w="87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89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98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116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1250" w:type="dxa"/>
            <w:shd w:val="solid" w:color="FFFFFF" w:fill="auto"/>
          </w:tcPr>
          <w:p w:rsidR="00AD6C9C" w:rsidRPr="00F73EEC" w:rsidRDefault="00AD6C9C" w:rsidP="008A3D3B">
            <w:pPr>
              <w:keepLines/>
              <w:spacing w:after="0" w:line="240" w:lineRule="auto"/>
              <w:jc w:val="center"/>
              <w:rPr>
                <w:rFonts w:asciiTheme="majorHAnsi" w:hAnsiTheme="majorHAnsi" w:cs="Arial"/>
                <w:i/>
                <w:noProof/>
                <w:snapToGrid w:val="0"/>
                <w:color w:val="000000" w:themeColor="text1"/>
              </w:rPr>
            </w:pPr>
          </w:p>
        </w:tc>
        <w:tc>
          <w:tcPr>
            <w:tcW w:w="990" w:type="dxa"/>
            <w:shd w:val="solid" w:color="FFFFFF" w:fill="auto"/>
          </w:tcPr>
          <w:p w:rsidR="00AD6C9C" w:rsidRPr="00F73EEC" w:rsidRDefault="00AD6C9C" w:rsidP="008A3D3B">
            <w:pPr>
              <w:keepLines/>
              <w:spacing w:after="0" w:line="240" w:lineRule="auto"/>
              <w:jc w:val="center"/>
              <w:rPr>
                <w:rFonts w:asciiTheme="majorHAnsi" w:hAnsiTheme="majorHAnsi" w:cs="Arial"/>
                <w:i/>
                <w:noProof/>
                <w:color w:val="000000" w:themeColor="text1"/>
              </w:rPr>
            </w:pPr>
          </w:p>
        </w:tc>
      </w:tr>
    </w:tbl>
    <w:p w:rsidR="00AD6C9C" w:rsidRDefault="00AD6C9C" w:rsidP="00AD6C9C">
      <w:pPr>
        <w:spacing w:line="240" w:lineRule="auto"/>
        <w:ind w:left="-720" w:right="-540"/>
        <w:rPr>
          <w:rFonts w:asciiTheme="majorHAnsi" w:hAnsiTheme="majorHAnsi" w:cs="Arial"/>
          <w:i/>
          <w:snapToGrid w:val="0"/>
          <w:color w:val="000000" w:themeColor="text1"/>
        </w:rPr>
      </w:pPr>
    </w:p>
    <w:p w:rsidR="00AD6C9C" w:rsidRPr="00F73EEC" w:rsidRDefault="00AD6C9C" w:rsidP="00AD6C9C">
      <w:pPr>
        <w:spacing w:line="240" w:lineRule="auto"/>
        <w:rPr>
          <w:rFonts w:asciiTheme="majorHAnsi" w:hAnsiTheme="majorHAnsi" w:cs="Arial"/>
          <w:i/>
          <w:snapToGrid w:val="0"/>
          <w:color w:val="000000" w:themeColor="text1"/>
        </w:rPr>
      </w:pPr>
      <w:r w:rsidRPr="00F73EEC">
        <w:rPr>
          <w:rFonts w:asciiTheme="majorHAnsi" w:hAnsiTheme="majorHAnsi" w:cs="Arial"/>
          <w:i/>
          <w:snapToGrid w:val="0"/>
          <w:color w:val="000000" w:themeColor="text1"/>
        </w:rPr>
        <w:t xml:space="preserve">Note:  Each new </w:t>
      </w:r>
      <w:r>
        <w:rPr>
          <w:rFonts w:asciiTheme="majorHAnsi" w:hAnsiTheme="majorHAnsi" w:cs="Arial"/>
          <w:i/>
          <w:snapToGrid w:val="0"/>
          <w:color w:val="000000" w:themeColor="text1"/>
        </w:rPr>
        <w:t>b</w:t>
      </w:r>
      <w:r w:rsidRPr="00F73EEC">
        <w:rPr>
          <w:rFonts w:asciiTheme="majorHAnsi" w:hAnsiTheme="majorHAnsi" w:cs="Arial"/>
          <w:i/>
          <w:snapToGrid w:val="0"/>
          <w:color w:val="000000" w:themeColor="text1"/>
        </w:rPr>
        <w:t xml:space="preserve">uild will cause another execution of the test cases.  This re-execution is called a </w:t>
      </w:r>
      <w:r>
        <w:rPr>
          <w:rFonts w:asciiTheme="majorHAnsi" w:hAnsiTheme="majorHAnsi" w:cs="Arial"/>
          <w:i/>
          <w:snapToGrid w:val="0"/>
          <w:color w:val="000000" w:themeColor="text1"/>
        </w:rPr>
        <w:t>c</w:t>
      </w:r>
      <w:r w:rsidRPr="00F73EEC">
        <w:rPr>
          <w:rFonts w:asciiTheme="majorHAnsi" w:hAnsiTheme="majorHAnsi" w:cs="Arial"/>
          <w:i/>
          <w:snapToGrid w:val="0"/>
          <w:color w:val="000000" w:themeColor="text1"/>
        </w:rPr>
        <w:t xml:space="preserve">ycle. It is also possible to have a </w:t>
      </w:r>
      <w:r>
        <w:rPr>
          <w:rFonts w:asciiTheme="majorHAnsi" w:hAnsiTheme="majorHAnsi" w:cs="Arial"/>
          <w:i/>
          <w:snapToGrid w:val="0"/>
          <w:color w:val="000000" w:themeColor="text1"/>
        </w:rPr>
        <w:t>c</w:t>
      </w:r>
      <w:r w:rsidRPr="00F73EEC">
        <w:rPr>
          <w:rFonts w:asciiTheme="majorHAnsi" w:hAnsiTheme="majorHAnsi" w:cs="Arial"/>
          <w:i/>
          <w:snapToGrid w:val="0"/>
          <w:color w:val="000000" w:themeColor="text1"/>
        </w:rPr>
        <w:t>ycle without a new build (e.g., modified test cases would cause this to occur).  The Tes</w:t>
      </w:r>
      <w:r>
        <w:rPr>
          <w:rFonts w:asciiTheme="majorHAnsi" w:hAnsiTheme="majorHAnsi" w:cs="Arial"/>
          <w:i/>
          <w:snapToGrid w:val="0"/>
          <w:color w:val="000000" w:themeColor="text1"/>
        </w:rPr>
        <w:t xml:space="preserve">t </w:t>
      </w:r>
      <w:r w:rsidRPr="00F73EEC">
        <w:rPr>
          <w:rFonts w:asciiTheme="majorHAnsi" w:hAnsiTheme="majorHAnsi" w:cs="Arial"/>
          <w:i/>
          <w:snapToGrid w:val="0"/>
          <w:color w:val="000000" w:themeColor="text1"/>
        </w:rPr>
        <w:t>Efforts Summary should include tracking of both</w:t>
      </w:r>
      <w:r>
        <w:rPr>
          <w:rFonts w:asciiTheme="majorHAnsi" w:hAnsiTheme="majorHAnsi" w:cs="Arial"/>
          <w:i/>
          <w:snapToGrid w:val="0"/>
          <w:color w:val="000000" w:themeColor="text1"/>
        </w:rPr>
        <w:t xml:space="preserve"> c</w:t>
      </w:r>
      <w:r w:rsidRPr="00F73EEC">
        <w:rPr>
          <w:rFonts w:asciiTheme="majorHAnsi" w:hAnsiTheme="majorHAnsi" w:cs="Arial"/>
          <w:i/>
          <w:snapToGrid w:val="0"/>
          <w:color w:val="000000" w:themeColor="text1"/>
        </w:rPr>
        <w:t xml:space="preserve">ycle and </w:t>
      </w:r>
      <w:r>
        <w:rPr>
          <w:rFonts w:asciiTheme="majorHAnsi" w:hAnsiTheme="majorHAnsi" w:cs="Arial"/>
          <w:i/>
          <w:snapToGrid w:val="0"/>
          <w:color w:val="000000" w:themeColor="text1"/>
        </w:rPr>
        <w:t>b</w:t>
      </w:r>
      <w:r w:rsidRPr="00F73EEC">
        <w:rPr>
          <w:rFonts w:asciiTheme="majorHAnsi" w:hAnsiTheme="majorHAnsi" w:cs="Arial"/>
          <w:i/>
          <w:snapToGrid w:val="0"/>
          <w:color w:val="000000" w:themeColor="text1"/>
        </w:rPr>
        <w:t>uilds.</w:t>
      </w:r>
    </w:p>
    <w:p w:rsidR="00AD6C9C" w:rsidRPr="00785370" w:rsidRDefault="00AD6C9C" w:rsidP="00AD6C9C">
      <w:pPr>
        <w:spacing w:line="240" w:lineRule="auto"/>
        <w:rPr>
          <w:rFonts w:asciiTheme="majorHAnsi" w:hAnsiTheme="majorHAnsi" w:cs="Arial"/>
          <w:i/>
          <w:snapToGrid w:val="0"/>
          <w:color w:val="000000" w:themeColor="text1"/>
        </w:rPr>
      </w:pPr>
      <w:r w:rsidRPr="0051713E">
        <w:rPr>
          <w:rFonts w:asciiTheme="majorHAnsi" w:hAnsiTheme="majorHAnsi" w:cs="Arial"/>
          <w:i/>
          <w:snapToGrid w:val="0"/>
          <w:color w:val="000000" w:themeColor="text1"/>
          <w:vertAlign w:val="superscript"/>
        </w:rPr>
        <w:t xml:space="preserve">1 </w:t>
      </w:r>
      <w:r w:rsidRPr="00F73EEC">
        <w:rPr>
          <w:rFonts w:asciiTheme="majorHAnsi" w:hAnsiTheme="majorHAnsi" w:cs="Arial"/>
          <w:i/>
          <w:snapToGrid w:val="0"/>
          <w:color w:val="000000" w:themeColor="text1"/>
        </w:rPr>
        <w:t>Reason for the Test Case not being Tested or Reason why the Test Case Stopped during execution</w:t>
      </w:r>
    </w:p>
    <w:p w:rsidR="008A3D3B" w:rsidRDefault="00697561" w:rsidP="00AD6C9C">
      <w:pPr>
        <w:spacing w:line="240" w:lineRule="auto"/>
        <w:rPr>
          <w:rFonts w:asciiTheme="majorHAnsi" w:hAnsiTheme="majorHAnsi" w:cs="Arial"/>
          <w:b/>
          <w:i/>
          <w:snapToGrid w:val="0"/>
          <w:color w:val="000000" w:themeColor="text1"/>
        </w:rPr>
      </w:pPr>
      <w:r>
        <w:rPr>
          <w:rFonts w:asciiTheme="majorHAnsi" w:hAnsiTheme="majorHAnsi" w:cs="Arial"/>
          <w:b/>
          <w:i/>
          <w:snapToGrid w:val="0"/>
          <w:color w:val="000000" w:themeColor="text1"/>
        </w:rPr>
        <w:lastRenderedPageBreak/>
        <w:t>[</w:t>
      </w:r>
      <w:r w:rsidR="008A3D3B">
        <w:rPr>
          <w:rFonts w:asciiTheme="majorHAnsi" w:hAnsiTheme="majorHAnsi" w:cs="Arial"/>
          <w:b/>
          <w:i/>
          <w:snapToGrid w:val="0"/>
          <w:color w:val="000000" w:themeColor="text1"/>
        </w:rPr>
        <w:t>The table below</w:t>
      </w:r>
      <w:r>
        <w:rPr>
          <w:rFonts w:asciiTheme="majorHAnsi" w:hAnsiTheme="majorHAnsi" w:cs="Arial"/>
          <w:b/>
          <w:i/>
          <w:snapToGrid w:val="0"/>
          <w:color w:val="000000" w:themeColor="text1"/>
        </w:rPr>
        <w:t xml:space="preserve"> d</w:t>
      </w:r>
      <w:r w:rsidR="008A3D3B">
        <w:rPr>
          <w:rFonts w:asciiTheme="majorHAnsi" w:hAnsiTheme="majorHAnsi" w:cs="Arial"/>
          <w:b/>
          <w:i/>
          <w:snapToGrid w:val="0"/>
          <w:color w:val="000000" w:themeColor="text1"/>
        </w:rPr>
        <w:t>ocuments the test cases that were not tested or stopped and the reasons why the t</w:t>
      </w:r>
      <w:r>
        <w:rPr>
          <w:rFonts w:asciiTheme="majorHAnsi" w:hAnsiTheme="majorHAnsi" w:cs="Arial"/>
          <w:b/>
          <w:i/>
          <w:snapToGrid w:val="0"/>
          <w:color w:val="000000" w:themeColor="text1"/>
        </w:rPr>
        <w:t xml:space="preserve">est cases were not executed. The test </w:t>
      </w:r>
      <w:r w:rsidR="00477BD6">
        <w:rPr>
          <w:rFonts w:asciiTheme="majorHAnsi" w:hAnsiTheme="majorHAnsi" w:cs="Arial"/>
          <w:b/>
          <w:i/>
          <w:snapToGrid w:val="0"/>
          <w:color w:val="000000" w:themeColor="text1"/>
        </w:rPr>
        <w:t>case ID and D</w:t>
      </w:r>
      <w:r>
        <w:rPr>
          <w:rFonts w:asciiTheme="majorHAnsi" w:hAnsiTheme="majorHAnsi" w:cs="Arial"/>
          <w:b/>
          <w:i/>
          <w:snapToGrid w:val="0"/>
          <w:color w:val="000000" w:themeColor="text1"/>
        </w:rPr>
        <w:t>escription entries below</w:t>
      </w:r>
      <w:r w:rsidR="00477BD6">
        <w:rPr>
          <w:rFonts w:asciiTheme="majorHAnsi" w:hAnsiTheme="majorHAnsi" w:cs="Arial"/>
          <w:b/>
          <w:i/>
          <w:snapToGrid w:val="0"/>
          <w:color w:val="000000" w:themeColor="text1"/>
        </w:rPr>
        <w:t xml:space="preserve"> should reflect</w:t>
      </w:r>
      <w:r w:rsidR="008A3D3B">
        <w:rPr>
          <w:rFonts w:asciiTheme="majorHAnsi" w:hAnsiTheme="majorHAnsi" w:cs="Arial"/>
          <w:b/>
          <w:i/>
          <w:snapToGrid w:val="0"/>
          <w:color w:val="000000" w:themeColor="text1"/>
        </w:rPr>
        <w:t xml:space="preserve"> a detail</w:t>
      </w:r>
      <w:r w:rsidR="00477BD6">
        <w:rPr>
          <w:rFonts w:asciiTheme="majorHAnsi" w:hAnsiTheme="majorHAnsi" w:cs="Arial"/>
          <w:b/>
          <w:i/>
          <w:snapToGrid w:val="0"/>
          <w:color w:val="000000" w:themeColor="text1"/>
        </w:rPr>
        <w:t>ed</w:t>
      </w:r>
      <w:r w:rsidR="008A3D3B">
        <w:rPr>
          <w:rFonts w:asciiTheme="majorHAnsi" w:hAnsiTheme="majorHAnsi" w:cs="Arial"/>
          <w:b/>
          <w:i/>
          <w:snapToGrid w:val="0"/>
          <w:color w:val="000000" w:themeColor="text1"/>
        </w:rPr>
        <w:t xml:space="preserve"> account </w:t>
      </w:r>
      <w:r>
        <w:rPr>
          <w:rFonts w:asciiTheme="majorHAnsi" w:hAnsiTheme="majorHAnsi" w:cs="Arial"/>
          <w:b/>
          <w:i/>
          <w:snapToGrid w:val="0"/>
          <w:color w:val="000000" w:themeColor="text1"/>
        </w:rPr>
        <w:t xml:space="preserve">of </w:t>
      </w:r>
      <w:r w:rsidR="008A3D3B">
        <w:rPr>
          <w:rFonts w:asciiTheme="majorHAnsi" w:hAnsiTheme="majorHAnsi" w:cs="Arial"/>
          <w:b/>
          <w:i/>
          <w:snapToGrid w:val="0"/>
          <w:color w:val="000000" w:themeColor="text1"/>
        </w:rPr>
        <w:t xml:space="preserve">the </w:t>
      </w:r>
      <w:r w:rsidR="008A3D3B" w:rsidRPr="008A3D3B">
        <w:rPr>
          <w:rFonts w:asciiTheme="majorHAnsi" w:hAnsiTheme="majorHAnsi" w:cs="Arial"/>
          <w:b/>
          <w:i/>
          <w:snapToGrid w:val="0"/>
        </w:rPr>
        <w:t>number of</w:t>
      </w:r>
      <w:r>
        <w:rPr>
          <w:rFonts w:asciiTheme="majorHAnsi" w:hAnsiTheme="majorHAnsi" w:cs="Arial"/>
          <w:b/>
          <w:i/>
          <w:snapToGrid w:val="0"/>
        </w:rPr>
        <w:t xml:space="preserve"> “No Test or Stopped Test Cases” as specified in the Test Effort Summary table above.</w:t>
      </w:r>
      <w:r w:rsidR="008A3D3B" w:rsidRPr="008A3D3B">
        <w:rPr>
          <w:rFonts w:asciiTheme="majorHAnsi" w:hAnsiTheme="majorHAnsi" w:cs="Arial"/>
          <w:b/>
          <w:i/>
          <w:snapToGrid w:val="0"/>
        </w:rPr>
        <w:t xml:space="preserve"> </w:t>
      </w:r>
    </w:p>
    <w:p w:rsidR="00AD6C9C" w:rsidRDefault="00AD6C9C" w:rsidP="00AD6C9C">
      <w:pPr>
        <w:spacing w:line="240" w:lineRule="auto"/>
        <w:rPr>
          <w:rFonts w:asciiTheme="majorHAnsi" w:hAnsiTheme="majorHAnsi" w:cs="Arial"/>
          <w:b/>
          <w:i/>
          <w:snapToGrid w:val="0"/>
          <w:color w:val="000000" w:themeColor="text1"/>
        </w:rPr>
      </w:pPr>
      <w:r w:rsidRPr="00F73EEC">
        <w:rPr>
          <w:rFonts w:asciiTheme="majorHAnsi" w:hAnsiTheme="majorHAnsi" w:cs="Arial"/>
          <w:b/>
          <w:i/>
          <w:snapToGrid w:val="0"/>
          <w:color w:val="000000" w:themeColor="text1"/>
        </w:rPr>
        <w:t>Specify the Test Case ID, brief description, and the reason why the test case was not tested or stopped.]</w:t>
      </w:r>
    </w:p>
    <w:tbl>
      <w:tblPr>
        <w:tblStyle w:val="TableGrid"/>
        <w:tblW w:w="9900" w:type="dxa"/>
        <w:tblInd w:w="108" w:type="dxa"/>
        <w:tblLook w:val="04A0" w:firstRow="1" w:lastRow="0" w:firstColumn="1" w:lastColumn="0" w:noHBand="0" w:noVBand="1"/>
        <w:tblCaption w:val="Test Case not tested or stopped table"/>
      </w:tblPr>
      <w:tblGrid>
        <w:gridCol w:w="3960"/>
        <w:gridCol w:w="5940"/>
      </w:tblGrid>
      <w:tr w:rsidR="00AD6C9C" w:rsidRPr="00F73EEC" w:rsidTr="00BE432F">
        <w:trPr>
          <w:cnfStyle w:val="100000000000" w:firstRow="1" w:lastRow="0" w:firstColumn="0" w:lastColumn="0" w:oddVBand="0" w:evenVBand="0" w:oddHBand="0" w:evenHBand="0" w:firstRowFirstColumn="0" w:firstRowLastColumn="0" w:lastRowFirstColumn="0" w:lastRowLastColumn="0"/>
          <w:tblHeader/>
        </w:trPr>
        <w:tc>
          <w:tcPr>
            <w:tcW w:w="3960" w:type="dxa"/>
            <w:shd w:val="clear" w:color="auto" w:fill="17365D" w:themeFill="text2" w:themeFillShade="BF"/>
          </w:tcPr>
          <w:p w:rsidR="00AD6C9C" w:rsidRPr="0051713E" w:rsidRDefault="00477BD6" w:rsidP="008A3D3B">
            <w:pPr>
              <w:spacing w:after="0" w:line="240" w:lineRule="auto"/>
              <w:rPr>
                <w:rFonts w:asciiTheme="majorHAnsi" w:hAnsiTheme="majorHAnsi" w:cs="Arial"/>
                <w:b w:val="0"/>
                <w:i/>
                <w:caps w:val="0"/>
                <w:snapToGrid w:val="0"/>
                <w:color w:val="FFFFFF" w:themeColor="background1"/>
                <w:sz w:val="20"/>
                <w:szCs w:val="20"/>
              </w:rPr>
            </w:pPr>
            <w:r>
              <w:rPr>
                <w:rFonts w:asciiTheme="majorHAnsi" w:hAnsiTheme="majorHAnsi" w:cs="Arial"/>
                <w:b w:val="0"/>
                <w:i/>
                <w:caps w:val="0"/>
                <w:snapToGrid w:val="0"/>
                <w:color w:val="FFFFFF" w:themeColor="background1"/>
                <w:sz w:val="20"/>
                <w:szCs w:val="20"/>
              </w:rPr>
              <w:t>Test Case ID a</w:t>
            </w:r>
            <w:r w:rsidR="00AD6C9C" w:rsidRPr="0051713E">
              <w:rPr>
                <w:rFonts w:asciiTheme="majorHAnsi" w:hAnsiTheme="majorHAnsi" w:cs="Arial"/>
                <w:b w:val="0"/>
                <w:i/>
                <w:caps w:val="0"/>
                <w:snapToGrid w:val="0"/>
                <w:color w:val="FFFFFF" w:themeColor="background1"/>
                <w:sz w:val="20"/>
                <w:szCs w:val="20"/>
              </w:rPr>
              <w:t>nd Description</w:t>
            </w:r>
          </w:p>
        </w:tc>
        <w:tc>
          <w:tcPr>
            <w:tcW w:w="5940" w:type="dxa"/>
            <w:shd w:val="clear" w:color="auto" w:fill="17365D" w:themeFill="text2" w:themeFillShade="BF"/>
          </w:tcPr>
          <w:p w:rsidR="00AD6C9C" w:rsidRPr="0051713E" w:rsidRDefault="00AD6C9C" w:rsidP="008A3D3B">
            <w:pPr>
              <w:spacing w:after="0" w:line="240" w:lineRule="auto"/>
              <w:rPr>
                <w:rFonts w:asciiTheme="majorHAnsi" w:hAnsiTheme="majorHAnsi" w:cs="Arial"/>
                <w:b w:val="0"/>
                <w:i/>
                <w:caps w:val="0"/>
                <w:snapToGrid w:val="0"/>
                <w:color w:val="FFFFFF" w:themeColor="background1"/>
                <w:sz w:val="20"/>
                <w:szCs w:val="20"/>
              </w:rPr>
            </w:pPr>
            <w:r w:rsidRPr="0051713E">
              <w:rPr>
                <w:rFonts w:asciiTheme="majorHAnsi" w:hAnsiTheme="majorHAnsi" w:cs="Arial"/>
                <w:b w:val="0"/>
                <w:i/>
                <w:caps w:val="0"/>
                <w:snapToGrid w:val="0"/>
                <w:color w:val="FFFFFF" w:themeColor="background1"/>
                <w:sz w:val="20"/>
                <w:szCs w:val="20"/>
              </w:rPr>
              <w:t>Reason Not Tested Or Stopped</w:t>
            </w: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r w:rsidR="00AD6C9C" w:rsidRPr="00F73EEC" w:rsidTr="008A3D3B">
        <w:tc>
          <w:tcPr>
            <w:tcW w:w="396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c>
          <w:tcPr>
            <w:tcW w:w="5940" w:type="dxa"/>
          </w:tcPr>
          <w:p w:rsidR="00AD6C9C" w:rsidRPr="00F73EEC" w:rsidRDefault="00AD6C9C" w:rsidP="008A3D3B">
            <w:pPr>
              <w:spacing w:after="0" w:line="240" w:lineRule="auto"/>
              <w:rPr>
                <w:rFonts w:asciiTheme="majorHAnsi" w:hAnsiTheme="majorHAnsi" w:cs="Arial"/>
                <w:i/>
                <w:snapToGrid w:val="0"/>
                <w:color w:val="000000" w:themeColor="text1"/>
                <w:u w:val="single"/>
              </w:rPr>
            </w:pPr>
          </w:p>
        </w:tc>
      </w:tr>
    </w:tbl>
    <w:p w:rsidR="00AD6C9C" w:rsidRDefault="00AD6C9C" w:rsidP="00AD6C9C">
      <w:pPr>
        <w:spacing w:line="240" w:lineRule="auto"/>
        <w:ind w:left="-720"/>
        <w:rPr>
          <w:rFonts w:asciiTheme="majorHAnsi" w:hAnsiTheme="majorHAnsi" w:cs="Arial"/>
          <w:b/>
          <w:i/>
          <w:snapToGrid w:val="0"/>
          <w:color w:val="000000" w:themeColor="text1"/>
          <w:u w:val="single"/>
        </w:rPr>
      </w:pPr>
    </w:p>
    <w:p w:rsidR="00AD6C9C" w:rsidRDefault="00AD6C9C" w:rsidP="00AD6C9C">
      <w:pPr>
        <w:spacing w:line="240" w:lineRule="auto"/>
        <w:rPr>
          <w:rFonts w:asciiTheme="majorHAnsi" w:hAnsiTheme="majorHAnsi" w:cs="Arial"/>
          <w:b/>
          <w:i/>
          <w:snapToGrid w:val="0"/>
          <w:color w:val="000000" w:themeColor="text1"/>
          <w:u w:val="single"/>
        </w:rPr>
      </w:pPr>
      <w:r w:rsidRPr="00F73EEC">
        <w:rPr>
          <w:rFonts w:asciiTheme="majorHAnsi" w:hAnsiTheme="majorHAnsi" w:cs="Arial"/>
          <w:b/>
          <w:i/>
          <w:snapToGrid w:val="0"/>
          <w:color w:val="000000" w:themeColor="text1"/>
          <w:u w:val="single"/>
        </w:rPr>
        <w:t xml:space="preserve">Test Coverage  </w:t>
      </w:r>
    </w:p>
    <w:p w:rsidR="00AD6C9C" w:rsidRPr="00726274" w:rsidRDefault="00AD6C9C" w:rsidP="00AD6C9C">
      <w:pPr>
        <w:spacing w:line="240" w:lineRule="auto"/>
        <w:ind w:right="-540"/>
        <w:rPr>
          <w:rFonts w:asciiTheme="majorHAnsi" w:hAnsiTheme="majorHAnsi" w:cs="Arial"/>
          <w:i/>
          <w:snapToGrid w:val="0"/>
          <w:color w:val="000000" w:themeColor="text1"/>
        </w:rPr>
      </w:pPr>
      <w:r w:rsidRPr="00726274">
        <w:rPr>
          <w:rFonts w:asciiTheme="majorHAnsi" w:hAnsiTheme="majorHAnsi" w:cs="Arial"/>
          <w:i/>
          <w:snapToGrid w:val="0"/>
          <w:color w:val="000000" w:themeColor="text1"/>
        </w:rPr>
        <w:t>The table summarizes the test coverage criterion used in determining the testing of systems</w:t>
      </w:r>
      <w:r>
        <w:rPr>
          <w:rFonts w:asciiTheme="majorHAnsi" w:hAnsiTheme="majorHAnsi" w:cs="Arial"/>
          <w:i/>
          <w:snapToGrid w:val="0"/>
          <w:color w:val="000000" w:themeColor="text1"/>
        </w:rPr>
        <w:t xml:space="preserve">, </w:t>
      </w:r>
      <w:r w:rsidRPr="00726274">
        <w:rPr>
          <w:rFonts w:asciiTheme="majorHAnsi" w:hAnsiTheme="majorHAnsi" w:cs="Arial"/>
          <w:i/>
          <w:snapToGrid w:val="0"/>
          <w:color w:val="000000" w:themeColor="text1"/>
        </w:rPr>
        <w:t>subsystems</w:t>
      </w:r>
      <w:r>
        <w:rPr>
          <w:rFonts w:asciiTheme="majorHAnsi" w:hAnsiTheme="majorHAnsi" w:cs="Arial"/>
          <w:i/>
          <w:snapToGrid w:val="0"/>
          <w:color w:val="000000" w:themeColor="text1"/>
        </w:rPr>
        <w:t>, logic, functions, or features</w:t>
      </w:r>
      <w:r w:rsidRPr="00726274">
        <w:rPr>
          <w:rFonts w:asciiTheme="majorHAnsi" w:hAnsiTheme="majorHAnsi" w:cs="Arial"/>
          <w:i/>
          <w:snapToGrid w:val="0"/>
          <w:color w:val="000000" w:themeColor="text1"/>
        </w:rPr>
        <w:t xml:space="preserve">. If the project is using a tool, use the tool’s reporting capabilities to report the test coverage.  Otherwise, a Test Coverage </w:t>
      </w:r>
      <w:r>
        <w:rPr>
          <w:rFonts w:asciiTheme="majorHAnsi" w:hAnsiTheme="majorHAnsi" w:cs="Arial"/>
          <w:i/>
          <w:snapToGrid w:val="0"/>
          <w:color w:val="000000" w:themeColor="text1"/>
        </w:rPr>
        <w:t>M</w:t>
      </w:r>
      <w:r w:rsidRPr="00726274">
        <w:rPr>
          <w:rFonts w:asciiTheme="majorHAnsi" w:hAnsiTheme="majorHAnsi" w:cs="Arial"/>
          <w:i/>
          <w:snapToGrid w:val="0"/>
          <w:color w:val="000000" w:themeColor="text1"/>
        </w:rPr>
        <w:t>atrix could be created using either Excel or Word.</w:t>
      </w:r>
      <w:r>
        <w:rPr>
          <w:rFonts w:asciiTheme="majorHAnsi" w:hAnsiTheme="majorHAnsi" w:cs="Arial"/>
          <w:i/>
          <w:snapToGrid w:val="0"/>
          <w:color w:val="000000" w:themeColor="text1"/>
        </w:rPr>
        <w:t xml:space="preserve"> </w:t>
      </w:r>
      <w:r w:rsidRPr="00726274">
        <w:rPr>
          <w:rFonts w:asciiTheme="majorHAnsi" w:hAnsiTheme="majorHAnsi" w:cs="Arial"/>
          <w:i/>
          <w:snapToGrid w:val="0"/>
          <w:color w:val="000000" w:themeColor="text1"/>
        </w:rPr>
        <w:t xml:space="preserve">Additionally, a Requirements Test Coverage Matrix </w:t>
      </w:r>
      <w:r>
        <w:rPr>
          <w:rFonts w:asciiTheme="majorHAnsi" w:hAnsiTheme="majorHAnsi" w:cs="Arial"/>
          <w:i/>
          <w:snapToGrid w:val="0"/>
          <w:color w:val="000000" w:themeColor="text1"/>
        </w:rPr>
        <w:t>t</w:t>
      </w:r>
      <w:r w:rsidRPr="00726274">
        <w:rPr>
          <w:rFonts w:asciiTheme="majorHAnsi" w:hAnsiTheme="majorHAnsi" w:cs="Arial"/>
          <w:i/>
          <w:snapToGrid w:val="0"/>
          <w:color w:val="000000" w:themeColor="text1"/>
        </w:rPr>
        <w:t>emplate may be used to track and report requirements coverage.</w:t>
      </w:r>
    </w:p>
    <w:p w:rsidR="00AD6C9C" w:rsidRPr="00726274" w:rsidRDefault="00AD6C9C" w:rsidP="00AD6C9C">
      <w:pPr>
        <w:spacing w:after="0" w:line="240" w:lineRule="auto"/>
      </w:pPr>
    </w:p>
    <w:tbl>
      <w:tblPr>
        <w:tblW w:w="999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150"/>
        <w:gridCol w:w="2240"/>
        <w:gridCol w:w="1620"/>
        <w:gridCol w:w="1530"/>
        <w:gridCol w:w="1450"/>
      </w:tblGrid>
      <w:tr w:rsidR="00AD6C9C" w:rsidRPr="00726274" w:rsidTr="008A3D3B">
        <w:trPr>
          <w:trHeight w:val="739"/>
          <w:tblHeader/>
        </w:trPr>
        <w:tc>
          <w:tcPr>
            <w:tcW w:w="3150" w:type="dxa"/>
            <w:tcBorders>
              <w:bottom w:val="nil"/>
            </w:tcBorders>
            <w:shd w:val="clear" w:color="auto" w:fill="17365D" w:themeFill="text2" w:themeFillShade="BF"/>
            <w:vAlign w:val="center"/>
          </w:tcPr>
          <w:p w:rsidR="00AD6C9C" w:rsidRPr="0051713E" w:rsidRDefault="00AD6C9C" w:rsidP="008A3D3B">
            <w:pPr>
              <w:keepLines/>
              <w:spacing w:before="20" w:after="20"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Test Coverage</w:t>
            </w:r>
          </w:p>
          <w:p w:rsidR="00AD6C9C" w:rsidRPr="0051713E" w:rsidRDefault="00AD6C9C" w:rsidP="008A3D3B">
            <w:pPr>
              <w:keepLines/>
              <w:spacing w:before="20" w:after="20" w:line="240" w:lineRule="auto"/>
              <w:jc w:val="center"/>
              <w:rPr>
                <w:rFonts w:cs="Arial"/>
                <w:b/>
                <w:i/>
                <w:noProof/>
                <w:color w:val="FFFFFF" w:themeColor="background1"/>
                <w:sz w:val="20"/>
                <w:szCs w:val="20"/>
                <w:vertAlign w:val="superscript"/>
              </w:rPr>
            </w:pPr>
            <w:r w:rsidRPr="0051713E">
              <w:rPr>
                <w:rFonts w:cs="Arial"/>
                <w:b/>
                <w:i/>
                <w:noProof/>
                <w:color w:val="FFFFFF" w:themeColor="background1"/>
                <w:sz w:val="20"/>
                <w:szCs w:val="20"/>
              </w:rPr>
              <w:t>(e.g., Logic, Function, Feature)</w:t>
            </w:r>
            <w:r w:rsidRPr="0051713E">
              <w:rPr>
                <w:rFonts w:cs="Arial"/>
                <w:b/>
                <w:i/>
                <w:noProof/>
                <w:color w:val="FFFFFF" w:themeColor="background1"/>
                <w:sz w:val="20"/>
                <w:szCs w:val="20"/>
                <w:vertAlign w:val="superscript"/>
              </w:rPr>
              <w:t>2</w:t>
            </w:r>
          </w:p>
          <w:p w:rsidR="00AD6C9C" w:rsidRPr="0051713E" w:rsidRDefault="00AD6C9C" w:rsidP="008A3D3B">
            <w:pPr>
              <w:keepLines/>
              <w:spacing w:before="20" w:after="20" w:line="240" w:lineRule="auto"/>
              <w:jc w:val="center"/>
              <w:rPr>
                <w:rFonts w:cs="Arial"/>
                <w:b/>
                <w:i/>
                <w:noProof/>
                <w:color w:val="FFFFFF" w:themeColor="background1"/>
                <w:sz w:val="20"/>
                <w:szCs w:val="20"/>
                <w:vertAlign w:val="superscript"/>
              </w:rPr>
            </w:pPr>
          </w:p>
        </w:tc>
        <w:tc>
          <w:tcPr>
            <w:tcW w:w="2240" w:type="dxa"/>
            <w:tcBorders>
              <w:bottom w:val="nil"/>
            </w:tcBorders>
            <w:shd w:val="clear" w:color="auto" w:fill="17365D" w:themeFill="text2" w:themeFillShade="BF"/>
            <w:vAlign w:val="center"/>
          </w:tcPr>
          <w:p w:rsidR="00AD6C9C" w:rsidRPr="0051713E" w:rsidRDefault="00AD6C9C" w:rsidP="008A3D3B">
            <w:pPr>
              <w:keepLines/>
              <w:spacing w:before="20" w:after="20"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Prioritization</w:t>
            </w:r>
          </w:p>
          <w:p w:rsidR="00AD6C9C" w:rsidRPr="0051713E" w:rsidRDefault="00AD6C9C" w:rsidP="008A3D3B">
            <w:pPr>
              <w:keepLines/>
              <w:spacing w:before="20" w:after="20"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(e.g., High, Medium, Low)</w:t>
            </w:r>
          </w:p>
        </w:tc>
        <w:tc>
          <w:tcPr>
            <w:tcW w:w="1620" w:type="dxa"/>
            <w:tcBorders>
              <w:bottom w:val="nil"/>
            </w:tcBorders>
            <w:shd w:val="clear" w:color="auto" w:fill="17365D" w:themeFill="text2" w:themeFillShade="BF"/>
            <w:vAlign w:val="center"/>
          </w:tcPr>
          <w:p w:rsidR="00AD6C9C" w:rsidRPr="0051713E" w:rsidRDefault="00AD6C9C" w:rsidP="008A3D3B">
            <w:pPr>
              <w:keepLines/>
              <w:spacing w:before="20" w:after="20"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No. Of Possible Test Cases</w:t>
            </w:r>
          </w:p>
        </w:tc>
        <w:tc>
          <w:tcPr>
            <w:tcW w:w="1530" w:type="dxa"/>
            <w:tcBorders>
              <w:bottom w:val="nil"/>
            </w:tcBorders>
            <w:shd w:val="clear" w:color="auto" w:fill="17365D" w:themeFill="text2" w:themeFillShade="BF"/>
            <w:vAlign w:val="center"/>
          </w:tcPr>
          <w:p w:rsidR="00AD6C9C" w:rsidRPr="0051713E" w:rsidRDefault="00AD6C9C" w:rsidP="008A3D3B">
            <w:pPr>
              <w:spacing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Actual No. Of Test Cases</w:t>
            </w:r>
          </w:p>
        </w:tc>
        <w:tc>
          <w:tcPr>
            <w:tcW w:w="1450" w:type="dxa"/>
            <w:tcBorders>
              <w:bottom w:val="nil"/>
            </w:tcBorders>
            <w:shd w:val="clear" w:color="auto" w:fill="17365D" w:themeFill="text2" w:themeFillShade="BF"/>
            <w:vAlign w:val="center"/>
          </w:tcPr>
          <w:p w:rsidR="00AD6C9C" w:rsidRPr="0051713E" w:rsidRDefault="00AD6C9C" w:rsidP="008A3D3B">
            <w:pPr>
              <w:spacing w:line="240" w:lineRule="auto"/>
              <w:jc w:val="center"/>
              <w:rPr>
                <w:rFonts w:cs="Arial"/>
                <w:b/>
                <w:i/>
                <w:noProof/>
                <w:color w:val="FFFFFF" w:themeColor="background1"/>
                <w:sz w:val="20"/>
                <w:szCs w:val="20"/>
              </w:rPr>
            </w:pPr>
            <w:r w:rsidRPr="0051713E">
              <w:rPr>
                <w:rFonts w:cs="Arial"/>
                <w:b/>
                <w:i/>
                <w:noProof/>
                <w:color w:val="FFFFFF" w:themeColor="background1"/>
                <w:sz w:val="20"/>
                <w:szCs w:val="20"/>
              </w:rPr>
              <w:t>% Test Coverage</w:t>
            </w:r>
          </w:p>
        </w:tc>
      </w:tr>
      <w:tr w:rsidR="00AD6C9C" w:rsidRPr="00726274" w:rsidTr="008A3D3B">
        <w:trPr>
          <w:trHeight w:val="264"/>
        </w:trPr>
        <w:tc>
          <w:tcPr>
            <w:tcW w:w="3150" w:type="dxa"/>
            <w:tcBorders>
              <w:top w:val="single" w:sz="12" w:space="0" w:color="auto"/>
              <w:bottom w:val="single" w:sz="6"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r w:rsidRPr="00044574">
              <w:rPr>
                <w:rFonts w:asciiTheme="majorHAnsi" w:hAnsiTheme="majorHAnsi" w:cs="Arial"/>
                <w:i/>
                <w:noProof/>
                <w:color w:val="000000" w:themeColor="text1"/>
              </w:rPr>
              <w:t>Requirement 1</w:t>
            </w:r>
          </w:p>
        </w:tc>
        <w:tc>
          <w:tcPr>
            <w:tcW w:w="224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r w:rsidRPr="00044574">
              <w:rPr>
                <w:rFonts w:asciiTheme="majorHAnsi" w:hAnsiTheme="majorHAnsi" w:cs="Arial"/>
                <w:i/>
                <w:noProof/>
                <w:color w:val="000000" w:themeColor="text1"/>
              </w:rPr>
              <w:t>Requirement 2</w:t>
            </w: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r>
              <w:rPr>
                <w:rFonts w:asciiTheme="majorHAnsi" w:hAnsiTheme="majorHAnsi" w:cs="Arial"/>
                <w:i/>
                <w:noProof/>
                <w:color w:val="000000" w:themeColor="text1"/>
              </w:rPr>
              <w:t>Requirement n</w:t>
            </w: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12"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12"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r w:rsidR="00AD6C9C" w:rsidRPr="00726274" w:rsidTr="008A3D3B">
        <w:trPr>
          <w:trHeight w:val="264"/>
        </w:trPr>
        <w:tc>
          <w:tcPr>
            <w:tcW w:w="3150" w:type="dxa"/>
            <w:tcBorders>
              <w:top w:val="single" w:sz="12" w:space="0" w:color="auto"/>
              <w:bottom w:val="single" w:sz="6" w:space="0" w:color="auto"/>
            </w:tcBorders>
            <w:shd w:val="clear" w:color="auto" w:fill="FFFFFF" w:themeFill="background1"/>
          </w:tcPr>
          <w:p w:rsidR="00AD6C9C" w:rsidRPr="00044574" w:rsidRDefault="00AD6C9C" w:rsidP="008A3D3B">
            <w:pPr>
              <w:keepLines/>
              <w:spacing w:before="20" w:after="20" w:line="240" w:lineRule="auto"/>
              <w:rPr>
                <w:rFonts w:asciiTheme="majorHAnsi" w:hAnsiTheme="majorHAnsi" w:cs="Arial"/>
                <w:i/>
                <w:noProof/>
                <w:color w:val="000000" w:themeColor="text1"/>
              </w:rPr>
            </w:pPr>
          </w:p>
        </w:tc>
        <w:tc>
          <w:tcPr>
            <w:tcW w:w="224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62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53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c>
          <w:tcPr>
            <w:tcW w:w="1450" w:type="dxa"/>
            <w:tcBorders>
              <w:top w:val="single" w:sz="12" w:space="0" w:color="auto"/>
              <w:bottom w:val="single" w:sz="6" w:space="0" w:color="auto"/>
            </w:tcBorders>
            <w:shd w:val="clear" w:color="auto" w:fill="FFFFFF" w:themeFill="background1"/>
          </w:tcPr>
          <w:p w:rsidR="00AD6C9C" w:rsidRPr="002B1E7F" w:rsidRDefault="00AD6C9C" w:rsidP="008A3D3B">
            <w:pPr>
              <w:keepLines/>
              <w:spacing w:before="20" w:after="20" w:line="240" w:lineRule="auto"/>
              <w:jc w:val="center"/>
              <w:rPr>
                <w:rFonts w:asciiTheme="majorHAnsi" w:hAnsiTheme="majorHAnsi" w:cs="Arial"/>
                <w:b/>
                <w:i/>
                <w:noProof/>
                <w:color w:val="000000" w:themeColor="text1"/>
              </w:rPr>
            </w:pPr>
          </w:p>
        </w:tc>
      </w:tr>
    </w:tbl>
    <w:p w:rsidR="00AD6C9C" w:rsidRDefault="00AD6C9C" w:rsidP="00AD6C9C">
      <w:pPr>
        <w:spacing w:after="0" w:line="240" w:lineRule="auto"/>
        <w:ind w:left="-720"/>
        <w:rPr>
          <w:rFonts w:asciiTheme="majorHAnsi" w:hAnsiTheme="majorHAnsi" w:cs="Arial"/>
          <w:i/>
          <w:snapToGrid w:val="0"/>
          <w:color w:val="000000" w:themeColor="text1"/>
          <w:vertAlign w:val="superscript"/>
        </w:rPr>
      </w:pPr>
    </w:p>
    <w:p w:rsidR="00AD6C9C" w:rsidRDefault="00AD6C9C" w:rsidP="00AD6C9C">
      <w:pPr>
        <w:spacing w:after="0" w:line="240" w:lineRule="auto"/>
        <w:rPr>
          <w:rFonts w:asciiTheme="majorHAnsi" w:hAnsiTheme="majorHAnsi" w:cs="Arial"/>
          <w:i/>
          <w:snapToGrid w:val="0"/>
          <w:color w:val="000000" w:themeColor="text1"/>
        </w:rPr>
      </w:pPr>
      <w:r>
        <w:rPr>
          <w:rFonts w:asciiTheme="majorHAnsi" w:hAnsiTheme="majorHAnsi" w:cs="Arial"/>
          <w:i/>
          <w:snapToGrid w:val="0"/>
          <w:color w:val="000000" w:themeColor="text1"/>
          <w:vertAlign w:val="superscript"/>
        </w:rPr>
        <w:t xml:space="preserve">2 </w:t>
      </w:r>
      <w:r>
        <w:rPr>
          <w:rFonts w:asciiTheme="majorHAnsi" w:hAnsiTheme="majorHAnsi" w:cs="Arial"/>
          <w:i/>
          <w:snapToGrid w:val="0"/>
          <w:color w:val="000000" w:themeColor="text1"/>
        </w:rPr>
        <w:t xml:space="preserve">The Test Coverage will differ depending on the Test Level. </w:t>
      </w:r>
    </w:p>
    <w:p w:rsidR="00AD6C9C" w:rsidRPr="0051713E" w:rsidRDefault="00AD6C9C" w:rsidP="00AD6C9C">
      <w:pPr>
        <w:pStyle w:val="ListParagraph"/>
        <w:numPr>
          <w:ilvl w:val="0"/>
          <w:numId w:val="23"/>
        </w:numPr>
        <w:spacing w:after="0" w:line="240" w:lineRule="auto"/>
        <w:ind w:left="720"/>
        <w:rPr>
          <w:rFonts w:asciiTheme="majorHAnsi" w:hAnsiTheme="majorHAnsi"/>
          <w:i/>
          <w:snapToGrid w:val="0"/>
          <w:color w:val="000000" w:themeColor="text1"/>
        </w:rPr>
      </w:pPr>
      <w:r>
        <w:rPr>
          <w:rFonts w:asciiTheme="majorHAnsi" w:hAnsiTheme="majorHAnsi"/>
          <w:i/>
          <w:snapToGrid w:val="0"/>
          <w:color w:val="000000" w:themeColor="text1"/>
        </w:rPr>
        <w:t>Integration Test - Logic Coverage</w:t>
      </w:r>
    </w:p>
    <w:p w:rsidR="00AD6C9C" w:rsidRPr="0051713E" w:rsidRDefault="00AD6C9C" w:rsidP="00AD6C9C">
      <w:pPr>
        <w:pStyle w:val="ListParagraph"/>
        <w:numPr>
          <w:ilvl w:val="0"/>
          <w:numId w:val="23"/>
        </w:numPr>
        <w:spacing w:after="0" w:line="240" w:lineRule="auto"/>
        <w:ind w:left="720"/>
        <w:rPr>
          <w:rFonts w:asciiTheme="majorHAnsi" w:hAnsiTheme="majorHAnsi"/>
          <w:i/>
          <w:snapToGrid w:val="0"/>
          <w:color w:val="000000" w:themeColor="text1"/>
        </w:rPr>
      </w:pPr>
      <w:r w:rsidRPr="00E20428">
        <w:rPr>
          <w:rFonts w:asciiTheme="majorHAnsi" w:hAnsiTheme="majorHAnsi"/>
          <w:i/>
          <w:snapToGrid w:val="0"/>
          <w:color w:val="000000" w:themeColor="text1"/>
        </w:rPr>
        <w:lastRenderedPageBreak/>
        <w:t>Function Test – Function or Feature Coverage (</w:t>
      </w:r>
      <w:r>
        <w:rPr>
          <w:rFonts w:asciiTheme="majorHAnsi" w:hAnsiTheme="majorHAnsi"/>
          <w:i/>
          <w:snapToGrid w:val="0"/>
          <w:color w:val="000000" w:themeColor="text1"/>
        </w:rPr>
        <w:t>e.g.,</w:t>
      </w:r>
      <w:r w:rsidRPr="00E20428">
        <w:rPr>
          <w:rFonts w:asciiTheme="majorHAnsi" w:hAnsiTheme="majorHAnsi"/>
          <w:i/>
          <w:snapToGrid w:val="0"/>
          <w:color w:val="000000" w:themeColor="text1"/>
        </w:rPr>
        <w:t xml:space="preserve"> Requirements, Use Case, Flow within the Use Case, Change Control)</w:t>
      </w:r>
    </w:p>
    <w:p w:rsidR="00AD6C9C" w:rsidRPr="0051713E" w:rsidRDefault="00AD6C9C" w:rsidP="00AD6C9C">
      <w:pPr>
        <w:pStyle w:val="ListParagraph"/>
        <w:numPr>
          <w:ilvl w:val="0"/>
          <w:numId w:val="23"/>
        </w:numPr>
        <w:spacing w:after="0" w:line="240" w:lineRule="auto"/>
        <w:ind w:left="720"/>
        <w:rPr>
          <w:rFonts w:asciiTheme="majorHAnsi" w:hAnsiTheme="majorHAnsi"/>
          <w:i/>
          <w:snapToGrid w:val="0"/>
          <w:color w:val="000000" w:themeColor="text1"/>
        </w:rPr>
      </w:pPr>
      <w:r>
        <w:rPr>
          <w:rFonts w:asciiTheme="majorHAnsi" w:hAnsiTheme="majorHAnsi"/>
          <w:i/>
          <w:snapToGrid w:val="0"/>
          <w:color w:val="000000" w:themeColor="text1"/>
        </w:rPr>
        <w:t>System Test – Function or Feature Coverage (e.g., Requirements, Use Case, Flow within the Use Case, Change Control)</w:t>
      </w:r>
    </w:p>
    <w:p w:rsidR="00AD6C9C" w:rsidRPr="0051713E" w:rsidRDefault="00AD6C9C" w:rsidP="00AD6C9C">
      <w:pPr>
        <w:pStyle w:val="ListParagraph"/>
        <w:numPr>
          <w:ilvl w:val="0"/>
          <w:numId w:val="23"/>
        </w:numPr>
        <w:spacing w:after="0" w:line="240" w:lineRule="auto"/>
        <w:ind w:left="720"/>
        <w:rPr>
          <w:rFonts w:asciiTheme="majorHAnsi" w:hAnsiTheme="majorHAnsi"/>
          <w:i/>
          <w:snapToGrid w:val="0"/>
          <w:color w:val="000000" w:themeColor="text1"/>
        </w:rPr>
      </w:pPr>
      <w:r>
        <w:rPr>
          <w:rFonts w:asciiTheme="majorHAnsi" w:hAnsiTheme="majorHAnsi"/>
          <w:i/>
          <w:snapToGrid w:val="0"/>
          <w:color w:val="000000" w:themeColor="text1"/>
        </w:rPr>
        <w:t>Performance Test - Function or Feature Coverage (e.g., Functional and Non-Functional Requirements, Use Case, Flow within the Use Case, Change Control)</w:t>
      </w:r>
    </w:p>
    <w:p w:rsidR="00AD6C9C" w:rsidRPr="0051713E" w:rsidRDefault="00AD6C9C" w:rsidP="00AD6C9C">
      <w:pPr>
        <w:pStyle w:val="ListParagraph"/>
        <w:numPr>
          <w:ilvl w:val="0"/>
          <w:numId w:val="23"/>
        </w:numPr>
        <w:spacing w:after="0" w:line="240" w:lineRule="auto"/>
        <w:ind w:left="720"/>
        <w:rPr>
          <w:rFonts w:asciiTheme="majorHAnsi" w:hAnsiTheme="majorHAnsi"/>
          <w:i/>
          <w:snapToGrid w:val="0"/>
          <w:color w:val="000000" w:themeColor="text1"/>
        </w:rPr>
      </w:pPr>
      <w:r>
        <w:rPr>
          <w:rFonts w:asciiTheme="majorHAnsi" w:hAnsiTheme="majorHAnsi"/>
          <w:i/>
          <w:snapToGrid w:val="0"/>
          <w:color w:val="000000" w:themeColor="text1"/>
        </w:rPr>
        <w:t>User Acceptance Test – Function or Feature Coverage (e.g., Requirements, Use Case, Flow within the Use Case, Change Control)</w:t>
      </w:r>
    </w:p>
    <w:p w:rsidR="00AD6C9C" w:rsidRDefault="00AD6C9C" w:rsidP="00AD6C9C">
      <w:pPr>
        <w:rPr>
          <w:rFonts w:asciiTheme="majorHAnsi" w:hAnsiTheme="majorHAnsi" w:cs="Arial"/>
          <w:snapToGrid w:val="0"/>
          <w:color w:val="000000" w:themeColor="text1"/>
        </w:rPr>
      </w:pPr>
    </w:p>
    <w:p w:rsidR="00AD6C9C" w:rsidRPr="00D03AA4" w:rsidRDefault="00AD6C9C" w:rsidP="00AD6C9C">
      <w:pPr>
        <w:spacing w:line="240" w:lineRule="auto"/>
        <w:rPr>
          <w:rFonts w:asciiTheme="majorHAnsi" w:hAnsiTheme="majorHAnsi" w:cs="Arial"/>
          <w:b/>
          <w:i/>
          <w:snapToGrid w:val="0"/>
          <w:color w:val="000000" w:themeColor="text1"/>
          <w:u w:val="single"/>
        </w:rPr>
      </w:pPr>
      <w:r w:rsidRPr="00D03AA4">
        <w:rPr>
          <w:rFonts w:asciiTheme="majorHAnsi" w:hAnsiTheme="majorHAnsi" w:cs="Arial"/>
          <w:b/>
          <w:i/>
          <w:snapToGrid w:val="0"/>
          <w:color w:val="000000" w:themeColor="text1"/>
          <w:u w:val="single"/>
        </w:rPr>
        <w:t xml:space="preserve">Defect Report </w:t>
      </w:r>
    </w:p>
    <w:p w:rsidR="00A54DE4" w:rsidRDefault="00AD6C9C" w:rsidP="00AD6C9C">
      <w:pPr>
        <w:spacing w:line="240" w:lineRule="auto"/>
        <w:ind w:right="-180"/>
        <w:rPr>
          <w:rFonts w:asciiTheme="majorHAnsi" w:hAnsiTheme="majorHAnsi" w:cs="Arial"/>
          <w:i/>
          <w:snapToGrid w:val="0"/>
          <w:color w:val="000000" w:themeColor="text1"/>
        </w:rPr>
      </w:pPr>
      <w:r w:rsidRPr="00726274">
        <w:rPr>
          <w:rFonts w:asciiTheme="majorHAnsi" w:hAnsiTheme="majorHAnsi" w:cs="Arial"/>
          <w:i/>
          <w:snapToGrid w:val="0"/>
          <w:color w:val="000000" w:themeColor="text1"/>
        </w:rPr>
        <w:t xml:space="preserve">This table provides a high level overview of the </w:t>
      </w:r>
      <w:r>
        <w:rPr>
          <w:rFonts w:asciiTheme="majorHAnsi" w:hAnsiTheme="majorHAnsi" w:cs="Arial"/>
          <w:i/>
          <w:snapToGrid w:val="0"/>
          <w:color w:val="000000" w:themeColor="text1"/>
        </w:rPr>
        <w:t xml:space="preserve">application </w:t>
      </w:r>
      <w:r w:rsidRPr="00726274">
        <w:rPr>
          <w:rFonts w:asciiTheme="majorHAnsi" w:hAnsiTheme="majorHAnsi" w:cs="Arial"/>
          <w:i/>
          <w:snapToGrid w:val="0"/>
          <w:color w:val="000000" w:themeColor="text1"/>
        </w:rPr>
        <w:t>quality</w:t>
      </w:r>
      <w:r>
        <w:rPr>
          <w:rFonts w:asciiTheme="majorHAnsi" w:hAnsiTheme="majorHAnsi" w:cs="Arial"/>
          <w:i/>
          <w:snapToGrid w:val="0"/>
          <w:color w:val="000000" w:themeColor="text1"/>
        </w:rPr>
        <w:t xml:space="preserve"> </w:t>
      </w:r>
      <w:r w:rsidRPr="00726274">
        <w:rPr>
          <w:rFonts w:asciiTheme="majorHAnsi" w:hAnsiTheme="majorHAnsi" w:cs="Arial"/>
          <w:i/>
          <w:snapToGrid w:val="0"/>
          <w:color w:val="000000" w:themeColor="text1"/>
        </w:rPr>
        <w:t>in terms of defect</w:t>
      </w:r>
      <w:r>
        <w:rPr>
          <w:rFonts w:asciiTheme="majorHAnsi" w:hAnsiTheme="majorHAnsi" w:cs="Arial"/>
          <w:i/>
          <w:snapToGrid w:val="0"/>
          <w:color w:val="000000" w:themeColor="text1"/>
        </w:rPr>
        <w:t xml:space="preserve"> q</w:t>
      </w:r>
      <w:r w:rsidRPr="00726274">
        <w:rPr>
          <w:rFonts w:asciiTheme="majorHAnsi" w:hAnsiTheme="majorHAnsi" w:cs="Arial"/>
          <w:i/>
          <w:snapToGrid w:val="0"/>
          <w:color w:val="000000" w:themeColor="text1"/>
        </w:rPr>
        <w:t xml:space="preserve">uantities, types, severity level, and final state. </w:t>
      </w:r>
      <w:r w:rsidR="00A54DE4">
        <w:rPr>
          <w:rFonts w:asciiTheme="majorHAnsi" w:hAnsiTheme="majorHAnsi" w:cs="Arial"/>
          <w:i/>
          <w:snapToGrid w:val="0"/>
          <w:color w:val="000000" w:themeColor="text1"/>
        </w:rPr>
        <w:t>The defect quantities should be compared to the exit criteria as stated in the Master Test Plan or level test plan to verify whether the</w:t>
      </w:r>
      <w:r w:rsidR="002A3255">
        <w:rPr>
          <w:rFonts w:asciiTheme="majorHAnsi" w:hAnsiTheme="majorHAnsi" w:cs="Arial"/>
          <w:i/>
          <w:snapToGrid w:val="0"/>
          <w:color w:val="000000" w:themeColor="text1"/>
        </w:rPr>
        <w:t xml:space="preserve"> number of </w:t>
      </w:r>
      <w:r w:rsidR="00A54DE4">
        <w:rPr>
          <w:rFonts w:asciiTheme="majorHAnsi" w:hAnsiTheme="majorHAnsi" w:cs="Arial"/>
          <w:i/>
          <w:snapToGrid w:val="0"/>
          <w:color w:val="000000" w:themeColor="text1"/>
        </w:rPr>
        <w:t>defect</w:t>
      </w:r>
      <w:r w:rsidR="002A3255">
        <w:rPr>
          <w:rFonts w:asciiTheme="majorHAnsi" w:hAnsiTheme="majorHAnsi" w:cs="Arial"/>
          <w:i/>
          <w:snapToGrid w:val="0"/>
          <w:color w:val="000000" w:themeColor="text1"/>
        </w:rPr>
        <w:t>s</w:t>
      </w:r>
      <w:r w:rsidR="00A54DE4">
        <w:rPr>
          <w:rFonts w:asciiTheme="majorHAnsi" w:hAnsiTheme="majorHAnsi" w:cs="Arial"/>
          <w:i/>
          <w:snapToGrid w:val="0"/>
          <w:color w:val="000000" w:themeColor="text1"/>
        </w:rPr>
        <w:t xml:space="preserve"> </w:t>
      </w:r>
      <w:r w:rsidR="002A3255">
        <w:rPr>
          <w:rFonts w:asciiTheme="majorHAnsi" w:hAnsiTheme="majorHAnsi" w:cs="Arial"/>
          <w:i/>
          <w:snapToGrid w:val="0"/>
          <w:color w:val="000000" w:themeColor="text1"/>
        </w:rPr>
        <w:t xml:space="preserve">by type and severity level </w:t>
      </w:r>
      <w:r w:rsidR="00A54DE4">
        <w:rPr>
          <w:rFonts w:asciiTheme="majorHAnsi" w:hAnsiTheme="majorHAnsi" w:cs="Arial"/>
          <w:i/>
          <w:snapToGrid w:val="0"/>
          <w:color w:val="000000" w:themeColor="text1"/>
        </w:rPr>
        <w:t xml:space="preserve">are appropriate. </w:t>
      </w:r>
    </w:p>
    <w:p w:rsidR="00A54DE4" w:rsidRDefault="00A54DE4" w:rsidP="00AD6C9C">
      <w:pPr>
        <w:spacing w:line="240" w:lineRule="auto"/>
        <w:ind w:right="-180"/>
        <w:rPr>
          <w:rFonts w:asciiTheme="majorHAnsi" w:hAnsiTheme="majorHAnsi" w:cs="Arial"/>
          <w:i/>
          <w:snapToGrid w:val="0"/>
          <w:color w:val="000000" w:themeColor="text1"/>
        </w:rPr>
      </w:pPr>
      <w:r>
        <w:rPr>
          <w:rFonts w:asciiTheme="majorHAnsi" w:hAnsiTheme="majorHAnsi" w:cs="Arial"/>
          <w:i/>
          <w:snapToGrid w:val="0"/>
          <w:color w:val="000000" w:themeColor="text1"/>
        </w:rPr>
        <w:t>Note: The Severity Level of Defect values (e.g., Critical, Major, Average, Minor</w:t>
      </w:r>
      <w:r w:rsidR="00477BD6">
        <w:rPr>
          <w:rFonts w:asciiTheme="majorHAnsi" w:hAnsiTheme="majorHAnsi" w:cs="Arial"/>
          <w:i/>
          <w:snapToGrid w:val="0"/>
          <w:color w:val="000000" w:themeColor="text1"/>
        </w:rPr>
        <w:t>)</w:t>
      </w:r>
      <w:r>
        <w:rPr>
          <w:rFonts w:asciiTheme="majorHAnsi" w:hAnsiTheme="majorHAnsi" w:cs="Arial"/>
          <w:i/>
          <w:snapToGrid w:val="0"/>
          <w:color w:val="000000" w:themeColor="text1"/>
        </w:rPr>
        <w:t xml:space="preserve"> are examples</w:t>
      </w:r>
      <w:r w:rsidR="002A3255">
        <w:rPr>
          <w:rFonts w:asciiTheme="majorHAnsi" w:hAnsiTheme="majorHAnsi" w:cs="Arial"/>
          <w:i/>
          <w:snapToGrid w:val="0"/>
          <w:color w:val="000000" w:themeColor="text1"/>
        </w:rPr>
        <w:t xml:space="preserve"> a</w:t>
      </w:r>
      <w:r>
        <w:rPr>
          <w:rFonts w:asciiTheme="majorHAnsi" w:hAnsiTheme="majorHAnsi" w:cs="Arial"/>
          <w:i/>
          <w:snapToGrid w:val="0"/>
          <w:color w:val="000000" w:themeColor="text1"/>
        </w:rPr>
        <w:t xml:space="preserve">nd may vary depending on the project. The appropriate </w:t>
      </w:r>
      <w:r w:rsidR="002A3255">
        <w:rPr>
          <w:rFonts w:asciiTheme="majorHAnsi" w:hAnsiTheme="majorHAnsi" w:cs="Arial"/>
          <w:i/>
          <w:snapToGrid w:val="0"/>
          <w:color w:val="000000" w:themeColor="text1"/>
        </w:rPr>
        <w:t>severity level categories for the project should be inserted in the “Se</w:t>
      </w:r>
      <w:r w:rsidR="00477BD6">
        <w:rPr>
          <w:rFonts w:asciiTheme="majorHAnsi" w:hAnsiTheme="majorHAnsi" w:cs="Arial"/>
          <w:i/>
          <w:snapToGrid w:val="0"/>
          <w:color w:val="000000" w:themeColor="text1"/>
        </w:rPr>
        <w:t>verity Level of Defect” column.</w:t>
      </w:r>
    </w:p>
    <w:p w:rsidR="00AD6C9C" w:rsidRPr="00726274" w:rsidRDefault="00AD6C9C" w:rsidP="00AD6C9C">
      <w:pPr>
        <w:spacing w:line="240" w:lineRule="auto"/>
        <w:ind w:right="-180"/>
        <w:rPr>
          <w:rFonts w:asciiTheme="majorHAnsi" w:hAnsiTheme="majorHAnsi" w:cs="Arial"/>
          <w:i/>
          <w:snapToGrid w:val="0"/>
          <w:color w:val="000000" w:themeColor="text1"/>
        </w:rPr>
      </w:pPr>
      <w:r>
        <w:rPr>
          <w:rFonts w:asciiTheme="majorHAnsi" w:hAnsiTheme="majorHAnsi" w:cs="Arial"/>
          <w:i/>
          <w:snapToGrid w:val="0"/>
          <w:color w:val="000000" w:themeColor="text1"/>
        </w:rPr>
        <w:t xml:space="preserve">If a </w:t>
      </w:r>
      <w:r w:rsidRPr="00726274">
        <w:rPr>
          <w:rFonts w:asciiTheme="majorHAnsi" w:hAnsiTheme="majorHAnsi" w:cs="Arial"/>
          <w:i/>
          <w:snapToGrid w:val="0"/>
          <w:color w:val="000000" w:themeColor="text1"/>
        </w:rPr>
        <w:t>Defect</w:t>
      </w:r>
      <w:r>
        <w:rPr>
          <w:rFonts w:asciiTheme="majorHAnsi" w:hAnsiTheme="majorHAnsi" w:cs="Arial"/>
          <w:i/>
          <w:snapToGrid w:val="0"/>
          <w:color w:val="000000" w:themeColor="text1"/>
        </w:rPr>
        <w:t xml:space="preserve"> T</w:t>
      </w:r>
      <w:r w:rsidRPr="00726274">
        <w:rPr>
          <w:rFonts w:asciiTheme="majorHAnsi" w:hAnsiTheme="majorHAnsi" w:cs="Arial"/>
          <w:i/>
          <w:snapToGrid w:val="0"/>
          <w:color w:val="000000" w:themeColor="text1"/>
        </w:rPr>
        <w:t>racking System tool</w:t>
      </w:r>
      <w:r>
        <w:rPr>
          <w:rFonts w:asciiTheme="majorHAnsi" w:hAnsiTheme="majorHAnsi" w:cs="Arial"/>
          <w:i/>
          <w:snapToGrid w:val="0"/>
          <w:color w:val="000000" w:themeColor="text1"/>
        </w:rPr>
        <w:t xml:space="preserve"> is available, generate the graphical reports and paste the information here.</w:t>
      </w: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620"/>
        <w:gridCol w:w="1620"/>
        <w:gridCol w:w="4252"/>
      </w:tblGrid>
      <w:tr w:rsidR="00AD6C9C" w:rsidRPr="00726274" w:rsidTr="008A3D3B">
        <w:trPr>
          <w:trHeight w:val="1048"/>
        </w:trPr>
        <w:tc>
          <w:tcPr>
            <w:tcW w:w="1080" w:type="dxa"/>
            <w:tcBorders>
              <w:left w:val="single" w:sz="4" w:space="0" w:color="auto"/>
            </w:tcBorders>
            <w:shd w:val="clear" w:color="auto" w:fill="17365D" w:themeFill="text2" w:themeFillShade="BF"/>
            <w:vAlign w:val="center"/>
          </w:tcPr>
          <w:p w:rsidR="00AD6C9C" w:rsidRPr="0031051B" w:rsidRDefault="00AD6C9C" w:rsidP="008A3D3B">
            <w:pPr>
              <w:keepLines/>
              <w:spacing w:before="20" w:after="20" w:line="240" w:lineRule="auto"/>
              <w:jc w:val="center"/>
              <w:rPr>
                <w:rFonts w:cs="Arial"/>
                <w:b/>
                <w:i/>
                <w:noProof/>
                <w:color w:val="FFFFFF" w:themeColor="background1"/>
                <w:sz w:val="20"/>
                <w:szCs w:val="20"/>
              </w:rPr>
            </w:pPr>
            <w:r w:rsidRPr="0031051B">
              <w:rPr>
                <w:rFonts w:cs="Arial"/>
                <w:b/>
                <w:i/>
                <w:noProof/>
                <w:color w:val="FFFFFF" w:themeColor="background1"/>
                <w:sz w:val="20"/>
                <w:szCs w:val="20"/>
              </w:rPr>
              <w:t>Severity Level Of Defect</w:t>
            </w:r>
          </w:p>
        </w:tc>
        <w:tc>
          <w:tcPr>
            <w:tcW w:w="1440" w:type="dxa"/>
            <w:shd w:val="clear" w:color="auto" w:fill="17365D" w:themeFill="text2" w:themeFillShade="BF"/>
            <w:vAlign w:val="center"/>
          </w:tcPr>
          <w:p w:rsidR="00AD6C9C" w:rsidRPr="0031051B" w:rsidRDefault="00AD6C9C" w:rsidP="008A3D3B">
            <w:pPr>
              <w:keepLines/>
              <w:spacing w:before="20" w:after="20" w:line="240" w:lineRule="auto"/>
              <w:jc w:val="center"/>
              <w:rPr>
                <w:rFonts w:cs="Arial"/>
                <w:b/>
                <w:i/>
                <w:noProof/>
                <w:color w:val="FFFFFF" w:themeColor="background1"/>
                <w:sz w:val="20"/>
                <w:szCs w:val="20"/>
              </w:rPr>
            </w:pPr>
            <w:r w:rsidRPr="0031051B">
              <w:rPr>
                <w:rFonts w:cs="Arial"/>
                <w:b/>
                <w:i/>
                <w:noProof/>
                <w:color w:val="FFFFFF" w:themeColor="background1"/>
                <w:sz w:val="20"/>
                <w:szCs w:val="20"/>
              </w:rPr>
              <w:t>Total No. Of Defects Found In The Test Level</w:t>
            </w:r>
          </w:p>
        </w:tc>
        <w:tc>
          <w:tcPr>
            <w:tcW w:w="1620" w:type="dxa"/>
            <w:shd w:val="clear" w:color="auto" w:fill="17365D" w:themeFill="text2" w:themeFillShade="BF"/>
            <w:vAlign w:val="center"/>
          </w:tcPr>
          <w:p w:rsidR="00AD6C9C" w:rsidRPr="0031051B" w:rsidRDefault="00AD6C9C" w:rsidP="008A3D3B">
            <w:pPr>
              <w:keepLines/>
              <w:spacing w:before="20" w:after="20" w:line="240" w:lineRule="auto"/>
              <w:jc w:val="center"/>
              <w:rPr>
                <w:rFonts w:cs="Arial"/>
                <w:b/>
                <w:i/>
                <w:noProof/>
                <w:color w:val="FFFFFF" w:themeColor="background1"/>
                <w:sz w:val="20"/>
                <w:szCs w:val="20"/>
              </w:rPr>
            </w:pPr>
            <w:r w:rsidRPr="0031051B">
              <w:rPr>
                <w:rFonts w:cs="Arial"/>
                <w:b/>
                <w:i/>
                <w:noProof/>
                <w:color w:val="FFFFFF" w:themeColor="background1"/>
                <w:sz w:val="20"/>
                <w:szCs w:val="20"/>
              </w:rPr>
              <w:t>Total No. Of Defects Closed At The End Of The Test Level</w:t>
            </w:r>
          </w:p>
        </w:tc>
        <w:tc>
          <w:tcPr>
            <w:tcW w:w="1620" w:type="dxa"/>
            <w:shd w:val="clear" w:color="auto" w:fill="17365D" w:themeFill="text2" w:themeFillShade="BF"/>
            <w:vAlign w:val="center"/>
          </w:tcPr>
          <w:p w:rsidR="00AD6C9C" w:rsidRPr="0031051B" w:rsidRDefault="00AD6C9C" w:rsidP="008A3D3B">
            <w:pPr>
              <w:keepLines/>
              <w:spacing w:before="20" w:after="20" w:line="240" w:lineRule="auto"/>
              <w:jc w:val="center"/>
              <w:rPr>
                <w:rFonts w:cs="Arial"/>
                <w:b/>
                <w:i/>
                <w:noProof/>
                <w:color w:val="FFFFFF" w:themeColor="background1"/>
                <w:sz w:val="20"/>
                <w:szCs w:val="20"/>
                <w:vertAlign w:val="superscript"/>
              </w:rPr>
            </w:pPr>
            <w:r w:rsidRPr="0031051B">
              <w:rPr>
                <w:rFonts w:cs="Arial"/>
                <w:b/>
                <w:i/>
                <w:noProof/>
                <w:color w:val="FFFFFF" w:themeColor="background1"/>
                <w:sz w:val="20"/>
                <w:szCs w:val="20"/>
              </w:rPr>
              <w:t xml:space="preserve">Total No. Of Defects Open At The End Of The Test Level </w:t>
            </w:r>
            <w:r w:rsidRPr="0031051B">
              <w:rPr>
                <w:rFonts w:cs="Arial"/>
                <w:b/>
                <w:i/>
                <w:noProof/>
                <w:color w:val="FFFFFF" w:themeColor="background1"/>
                <w:sz w:val="20"/>
                <w:szCs w:val="20"/>
                <w:vertAlign w:val="superscript"/>
              </w:rPr>
              <w:t>3</w:t>
            </w:r>
          </w:p>
        </w:tc>
        <w:tc>
          <w:tcPr>
            <w:tcW w:w="4252" w:type="dxa"/>
            <w:shd w:val="clear" w:color="auto" w:fill="17365D" w:themeFill="text2" w:themeFillShade="BF"/>
            <w:vAlign w:val="center"/>
          </w:tcPr>
          <w:p w:rsidR="00AD6C9C" w:rsidRPr="0031051B" w:rsidRDefault="00AD6C9C" w:rsidP="008A3D3B">
            <w:pPr>
              <w:keepLines/>
              <w:spacing w:before="20" w:after="20" w:line="240" w:lineRule="auto"/>
              <w:jc w:val="center"/>
              <w:rPr>
                <w:rFonts w:cs="Arial"/>
                <w:b/>
                <w:i/>
                <w:noProof/>
                <w:color w:val="FFFFFF" w:themeColor="background1"/>
                <w:sz w:val="20"/>
                <w:szCs w:val="20"/>
              </w:rPr>
            </w:pPr>
            <w:r w:rsidRPr="0031051B">
              <w:rPr>
                <w:rFonts w:cs="Arial"/>
                <w:b/>
                <w:i/>
                <w:noProof/>
                <w:color w:val="FFFFFF" w:themeColor="background1"/>
                <w:sz w:val="20"/>
                <w:szCs w:val="20"/>
              </w:rPr>
              <w:t>Describe Impact To Application Of Postponed Function</w:t>
            </w:r>
          </w:p>
        </w:tc>
      </w:tr>
      <w:tr w:rsidR="00AD6C9C" w:rsidRPr="00726274" w:rsidTr="008A3D3B">
        <w:trPr>
          <w:trHeight w:val="349"/>
        </w:trPr>
        <w:tc>
          <w:tcPr>
            <w:tcW w:w="108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r w:rsidRPr="002B1E7F">
              <w:rPr>
                <w:rFonts w:asciiTheme="majorHAnsi" w:hAnsiTheme="majorHAnsi" w:cs="Arial"/>
                <w:i/>
                <w:noProof/>
                <w:color w:val="000000" w:themeColor="text1"/>
              </w:rPr>
              <w:t>Critical</w:t>
            </w:r>
          </w:p>
        </w:tc>
        <w:tc>
          <w:tcPr>
            <w:tcW w:w="144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4252"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r>
      <w:tr w:rsidR="00AD6C9C" w:rsidRPr="00726274" w:rsidTr="008A3D3B">
        <w:trPr>
          <w:trHeight w:val="349"/>
        </w:trPr>
        <w:tc>
          <w:tcPr>
            <w:tcW w:w="108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r w:rsidRPr="002B1E7F">
              <w:rPr>
                <w:rFonts w:asciiTheme="majorHAnsi" w:hAnsiTheme="majorHAnsi" w:cs="Arial"/>
                <w:i/>
                <w:noProof/>
                <w:color w:val="000000" w:themeColor="text1"/>
              </w:rPr>
              <w:t>Major</w:t>
            </w:r>
          </w:p>
        </w:tc>
        <w:tc>
          <w:tcPr>
            <w:tcW w:w="144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4252"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r>
      <w:tr w:rsidR="00AD6C9C" w:rsidRPr="00726274" w:rsidTr="008A3D3B">
        <w:trPr>
          <w:trHeight w:val="349"/>
        </w:trPr>
        <w:tc>
          <w:tcPr>
            <w:tcW w:w="108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r w:rsidRPr="002B1E7F">
              <w:rPr>
                <w:rFonts w:asciiTheme="majorHAnsi" w:hAnsiTheme="majorHAnsi" w:cs="Arial"/>
                <w:i/>
                <w:noProof/>
                <w:color w:val="000000" w:themeColor="text1"/>
              </w:rPr>
              <w:t>Average</w:t>
            </w:r>
          </w:p>
        </w:tc>
        <w:tc>
          <w:tcPr>
            <w:tcW w:w="144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4252"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r>
      <w:tr w:rsidR="00AD6C9C" w:rsidRPr="00726274" w:rsidTr="008A3D3B">
        <w:trPr>
          <w:trHeight w:val="349"/>
        </w:trPr>
        <w:tc>
          <w:tcPr>
            <w:tcW w:w="108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r w:rsidRPr="002B1E7F">
              <w:rPr>
                <w:rFonts w:asciiTheme="majorHAnsi" w:hAnsiTheme="majorHAnsi" w:cs="Arial"/>
                <w:i/>
                <w:noProof/>
                <w:color w:val="000000" w:themeColor="text1"/>
              </w:rPr>
              <w:t>Minor</w:t>
            </w:r>
          </w:p>
        </w:tc>
        <w:tc>
          <w:tcPr>
            <w:tcW w:w="144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1620"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c>
          <w:tcPr>
            <w:tcW w:w="4252" w:type="dxa"/>
          </w:tcPr>
          <w:p w:rsidR="00AD6C9C" w:rsidRPr="002B1E7F" w:rsidRDefault="00AD6C9C" w:rsidP="008A3D3B">
            <w:pPr>
              <w:keepLines/>
              <w:spacing w:before="20" w:after="20" w:line="240" w:lineRule="auto"/>
              <w:rPr>
                <w:rFonts w:asciiTheme="majorHAnsi" w:hAnsiTheme="majorHAnsi" w:cs="Arial"/>
                <w:i/>
                <w:noProof/>
                <w:color w:val="000000" w:themeColor="text1"/>
              </w:rPr>
            </w:pPr>
          </w:p>
        </w:tc>
      </w:tr>
    </w:tbl>
    <w:p w:rsidR="00AD6C9C" w:rsidRDefault="00AD6C9C" w:rsidP="00AD6C9C">
      <w:pPr>
        <w:spacing w:after="0" w:line="240" w:lineRule="auto"/>
        <w:rPr>
          <w:rFonts w:asciiTheme="majorHAnsi" w:hAnsiTheme="majorHAnsi" w:cs="Arial"/>
          <w:i/>
          <w:snapToGrid w:val="0"/>
          <w:color w:val="000000" w:themeColor="text1"/>
          <w:vertAlign w:val="superscript"/>
        </w:rPr>
      </w:pPr>
    </w:p>
    <w:p w:rsidR="00AD6C9C" w:rsidRDefault="00AD6C9C" w:rsidP="00AD6C9C">
      <w:pPr>
        <w:spacing w:after="0" w:line="240" w:lineRule="auto"/>
        <w:rPr>
          <w:rFonts w:cs="Arial"/>
        </w:rPr>
      </w:pPr>
      <w:r>
        <w:rPr>
          <w:rFonts w:asciiTheme="majorHAnsi" w:hAnsiTheme="majorHAnsi" w:cs="Arial"/>
          <w:i/>
          <w:snapToGrid w:val="0"/>
          <w:color w:val="000000" w:themeColor="text1"/>
          <w:vertAlign w:val="superscript"/>
        </w:rPr>
        <w:t xml:space="preserve">3 </w:t>
      </w:r>
      <w:r>
        <w:rPr>
          <w:rFonts w:asciiTheme="majorHAnsi" w:hAnsiTheme="majorHAnsi" w:cs="Arial"/>
          <w:i/>
          <w:snapToGrid w:val="0"/>
          <w:color w:val="000000" w:themeColor="text1"/>
        </w:rPr>
        <w:t xml:space="preserve">The open defect may have been be postponed and fixed in a future planned release. </w:t>
      </w:r>
    </w:p>
    <w:p w:rsidR="00AD6C9C" w:rsidRDefault="00AD6C9C" w:rsidP="00162DFA"/>
    <w:p w:rsidR="00AD6C9C" w:rsidRDefault="00AD6C9C" w:rsidP="00162DFA"/>
    <w:p w:rsidR="00AD6C9C" w:rsidRDefault="00AD6C9C" w:rsidP="00162DFA"/>
    <w:p w:rsidR="001541DF" w:rsidRDefault="001541DF" w:rsidP="00F64B12">
      <w:pPr>
        <w:pStyle w:val="Heading8"/>
        <w:numPr>
          <w:ilvl w:val="0"/>
          <w:numId w:val="0"/>
        </w:numPr>
        <w:ind w:left="720" w:hanging="720"/>
      </w:pPr>
    </w:p>
    <w:p w:rsidR="001541DF" w:rsidRPr="007F3ED5" w:rsidRDefault="001541DF" w:rsidP="001541DF">
      <w:pPr>
        <w:sectPr w:rsidR="001541DF" w:rsidRPr="007F3ED5" w:rsidSect="00923CC0">
          <w:footerReference w:type="default" r:id="rId18"/>
          <w:footnotePr>
            <w:numRestart w:val="eachSect"/>
          </w:footnotePr>
          <w:type w:val="continuous"/>
          <w:pgSz w:w="12240" w:h="15840" w:code="1"/>
          <w:pgMar w:top="1440" w:right="1440" w:bottom="1008" w:left="1440" w:header="720" w:footer="432" w:gutter="0"/>
          <w:pgNumType w:start="1" w:chapStyle="7"/>
          <w:cols w:space="720"/>
          <w:docGrid w:linePitch="360"/>
        </w:sectPr>
      </w:pPr>
    </w:p>
    <w:p w:rsidR="0028797D" w:rsidRPr="00162DFA" w:rsidRDefault="0028797D" w:rsidP="00023365"/>
    <w:sectPr w:rsidR="0028797D" w:rsidRPr="00162DFA" w:rsidSect="00923CC0">
      <w:footerReference w:type="default" r:id="rId19"/>
      <w:footnotePr>
        <w:numRestart w:val="eachSect"/>
      </w:footnotePr>
      <w:type w:val="continuous"/>
      <w:pgSz w:w="12240" w:h="15840" w:code="1"/>
      <w:pgMar w:top="1440" w:right="1440" w:bottom="1008" w:left="1440" w:header="720" w:footer="432"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C8" w:rsidRDefault="00BC67C8" w:rsidP="00BF24EE">
      <w:pPr>
        <w:spacing w:after="0" w:line="240" w:lineRule="auto"/>
      </w:pPr>
      <w:r>
        <w:separator/>
      </w:r>
    </w:p>
  </w:endnote>
  <w:endnote w:type="continuationSeparator" w:id="0">
    <w:p w:rsidR="00BC67C8" w:rsidRDefault="00BC67C8"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48874"/>
      <w:docPartObj>
        <w:docPartGallery w:val="Page Numbers (Top of Page)"/>
        <w:docPartUnique/>
      </w:docPartObj>
    </w:sdtPr>
    <w:sdtEndPr>
      <w:rPr>
        <w:sz w:val="20"/>
        <w:szCs w:val="20"/>
      </w:rPr>
    </w:sdtEndPr>
    <w:sdtContent>
      <w:p w:rsidR="00A54DE4" w:rsidRDefault="00A54DE4" w:rsidP="007E659A">
        <w:pPr>
          <w:pStyle w:val="Footer"/>
          <w:jc w:val="right"/>
        </w:pPr>
        <w:r>
          <w:rPr>
            <w:noProof/>
          </w:rPr>
          <mc:AlternateContent>
            <mc:Choice Requires="wps">
              <w:drawing>
                <wp:inline distT="0" distB="0" distL="0" distR="0" wp14:anchorId="7F77633F" wp14:editId="2227713C">
                  <wp:extent cx="5943600" cy="45085"/>
                  <wp:effectExtent l="0" t="0" r="0" b="0"/>
                  <wp:docPr id="2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5FA7561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CUruyw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7E659A" w:rsidRDefault="00A54DE4"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Pr>
            <w:b/>
            <w:bCs/>
            <w:noProof/>
            <w:sz w:val="20"/>
            <w:szCs w:val="20"/>
          </w:rPr>
          <w:t>v</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Pr>
            <w:b/>
            <w:bCs/>
            <w:noProof/>
            <w:sz w:val="20"/>
          </w:rPr>
          <w:t>5</w:t>
        </w:r>
        <w:r w:rsidRPr="00C90303">
          <w:rPr>
            <w:b/>
            <w:bCs/>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E4" w:rsidRPr="00FA6A5C" w:rsidRDefault="00A54DE4" w:rsidP="00FA6A5C">
    <w:pPr>
      <w:pStyle w:val="Footer"/>
      <w:jc w:val="right"/>
      <w:rPr>
        <w:rFonts w:ascii="Cambria" w:hAnsi="Cambr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025597"/>
      <w:docPartObj>
        <w:docPartGallery w:val="Page Numbers (Top of Page)"/>
        <w:docPartUnique/>
      </w:docPartObj>
    </w:sdtPr>
    <w:sdtEndPr>
      <w:rPr>
        <w:sz w:val="20"/>
        <w:szCs w:val="20"/>
      </w:rPr>
    </w:sdtEndPr>
    <w:sdtContent>
      <w:p w:rsidR="00A54DE4" w:rsidRDefault="00A54DE4" w:rsidP="007E659A">
        <w:pPr>
          <w:pStyle w:val="Footer"/>
          <w:jc w:val="right"/>
        </w:pPr>
        <w:r>
          <w:rPr>
            <w:noProof/>
          </w:rPr>
          <mc:AlternateContent>
            <mc:Choice Requires="wps">
              <w:drawing>
                <wp:inline distT="0" distB="0" distL="0" distR="0" wp14:anchorId="0A38D6CD" wp14:editId="419539C2">
                  <wp:extent cx="5943600" cy="45085"/>
                  <wp:effectExtent l="0" t="0" r="0" b="0"/>
                  <wp:docPr id="3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062F81D"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U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SHW8U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7E659A" w:rsidRDefault="00A54DE4"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BE432F">
          <w:rPr>
            <w:b/>
            <w:bCs/>
            <w:noProof/>
            <w:sz w:val="20"/>
            <w:szCs w:val="20"/>
          </w:rPr>
          <w:t>iii</w:t>
        </w:r>
        <w:r w:rsidRPr="00441224">
          <w:rPr>
            <w:b/>
            <w:bC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6695"/>
      <w:docPartObj>
        <w:docPartGallery w:val="Page Numbers (Top of Page)"/>
        <w:docPartUnique/>
      </w:docPartObj>
    </w:sdtPr>
    <w:sdtEndPr>
      <w:rPr>
        <w:sz w:val="20"/>
        <w:szCs w:val="20"/>
      </w:rPr>
    </w:sdtEndPr>
    <w:sdtContent>
      <w:p w:rsidR="00A54DE4" w:rsidRDefault="00A54DE4" w:rsidP="00572789">
        <w:pPr>
          <w:pStyle w:val="Footer"/>
          <w:jc w:val="right"/>
        </w:pPr>
        <w:r>
          <w:rPr>
            <w:noProof/>
          </w:rPr>
          <mc:AlternateContent>
            <mc:Choice Requires="wps">
              <w:drawing>
                <wp:inline distT="0" distB="0" distL="0" distR="0" wp14:anchorId="1242AC45" wp14:editId="22D78E56">
                  <wp:extent cx="5943600" cy="45085"/>
                  <wp:effectExtent l="0" t="0" r="0" b="0"/>
                  <wp:docPr id="2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94F953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4b3n4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441224" w:rsidRDefault="00A54DE4" w:rsidP="00FA6A5C">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BE432F">
          <w:rPr>
            <w:b/>
            <w:bCs/>
            <w:noProof/>
            <w:sz w:val="20"/>
            <w:szCs w:val="20"/>
          </w:rPr>
          <w:t>i</w:t>
        </w:r>
        <w:r w:rsidRPr="00441224">
          <w:rPr>
            <w:b/>
            <w:bC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98893"/>
      <w:docPartObj>
        <w:docPartGallery w:val="Page Numbers (Top of Page)"/>
        <w:docPartUnique/>
      </w:docPartObj>
    </w:sdtPr>
    <w:sdtEndPr>
      <w:rPr>
        <w:sz w:val="20"/>
        <w:szCs w:val="20"/>
      </w:rPr>
    </w:sdtEndPr>
    <w:sdtContent>
      <w:p w:rsidR="00A54DE4" w:rsidRDefault="00A54DE4" w:rsidP="007E659A">
        <w:pPr>
          <w:pStyle w:val="Footer"/>
          <w:jc w:val="right"/>
        </w:pPr>
        <w:r>
          <w:rPr>
            <w:noProof/>
          </w:rPr>
          <mc:AlternateContent>
            <mc:Choice Requires="wps">
              <w:drawing>
                <wp:inline distT="0" distB="0" distL="0" distR="0" wp14:anchorId="0A46F042" wp14:editId="5E7BB83E">
                  <wp:extent cx="5943600" cy="45085"/>
                  <wp:effectExtent l="0" t="0" r="0" b="0"/>
                  <wp:docPr id="3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48E95C3"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8c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esH8c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7E659A" w:rsidRDefault="00A54DE4"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BE432F">
          <w:rPr>
            <w:b/>
            <w:bCs/>
            <w:noProof/>
            <w:sz w:val="20"/>
            <w:szCs w:val="20"/>
          </w:rPr>
          <w:t>3</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BE432F">
          <w:rPr>
            <w:b/>
            <w:bCs/>
            <w:noProof/>
            <w:sz w:val="20"/>
          </w:rPr>
          <w:t>3</w:t>
        </w:r>
        <w:r w:rsidRPr="00C90303">
          <w:rPr>
            <w:b/>
            <w:bCs/>
            <w:sz w:val="20"/>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60603"/>
      <w:docPartObj>
        <w:docPartGallery w:val="Page Numbers (Top of Page)"/>
        <w:docPartUnique/>
      </w:docPartObj>
    </w:sdtPr>
    <w:sdtEndPr>
      <w:rPr>
        <w:sz w:val="20"/>
        <w:szCs w:val="20"/>
      </w:rPr>
    </w:sdtEndPr>
    <w:sdtContent>
      <w:p w:rsidR="00A54DE4" w:rsidRDefault="00A54DE4" w:rsidP="00572789">
        <w:pPr>
          <w:pStyle w:val="Footer"/>
          <w:jc w:val="right"/>
        </w:pPr>
        <w:r>
          <w:rPr>
            <w:noProof/>
          </w:rPr>
          <mc:AlternateContent>
            <mc:Choice Requires="wps">
              <w:drawing>
                <wp:inline distT="0" distB="0" distL="0" distR="0" wp14:anchorId="31F0CB45" wp14:editId="7DB2F346">
                  <wp:extent cx="5943600" cy="45085"/>
                  <wp:effectExtent l="0" t="0" r="0" b="0"/>
                  <wp:docPr id="2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77CB360"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wKwIAADg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0wmnw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441224" w:rsidRDefault="00A54DE4" w:rsidP="00FA6A5C">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BE432F">
          <w:rPr>
            <w:b/>
            <w:bCs/>
            <w:noProof/>
            <w:sz w:val="20"/>
            <w:szCs w:val="20"/>
          </w:rPr>
          <w:t>1</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BE432F">
          <w:rPr>
            <w:b/>
            <w:bCs/>
            <w:noProof/>
            <w:sz w:val="20"/>
          </w:rPr>
          <w:t>3</w:t>
        </w:r>
        <w:r w:rsidRPr="00C90303">
          <w:rPr>
            <w:b/>
            <w:bCs/>
            <w:sz w:val="20"/>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88588"/>
      <w:docPartObj>
        <w:docPartGallery w:val="Page Numbers (Bottom of Page)"/>
        <w:docPartUnique/>
      </w:docPartObj>
    </w:sdtPr>
    <w:sdtEndPr/>
    <w:sdtContent>
      <w:sdt>
        <w:sdtPr>
          <w:id w:val="1843745208"/>
          <w:docPartObj>
            <w:docPartGallery w:val="Page Numbers (Top of Page)"/>
            <w:docPartUnique/>
          </w:docPartObj>
        </w:sdtPr>
        <w:sdtEndPr/>
        <w:sdtContent>
          <w:p w:rsidR="00A54DE4" w:rsidRDefault="00A54DE4" w:rsidP="00243E09">
            <w:pPr>
              <w:pStyle w:val="Footer"/>
              <w:jc w:val="right"/>
            </w:pPr>
            <w:r>
              <w:rPr>
                <w:noProof/>
              </w:rPr>
              <mc:AlternateContent>
                <mc:Choice Requires="wps">
                  <w:drawing>
                    <wp:inline distT="0" distB="0" distL="0" distR="0" wp14:anchorId="313689B5" wp14:editId="144DB65B">
                      <wp:extent cx="5943600" cy="45085"/>
                      <wp:effectExtent l="0" t="0" r="0" b="0"/>
                      <wp:docPr id="1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36EDDC4B"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MHKgIAADg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" fillcolor="#8db3e2 [1311]" stroked="f">
                      <w10:anchorlock/>
                    </v:shape>
                  </w:pict>
                </mc:Fallback>
              </mc:AlternateContent>
            </w:r>
          </w:p>
          <w:p w:rsidR="00A54DE4" w:rsidRDefault="00A54DE4" w:rsidP="001541DF">
            <w:pPr>
              <w:pStyle w:val="Footer"/>
              <w:jc w:val="center"/>
            </w:pPr>
            <w:r w:rsidRPr="00923CC0">
              <w:rPr>
                <w:sz w:val="20"/>
              </w:rPr>
              <w:t xml:space="preserve">Page </w:t>
            </w:r>
            <w:r w:rsidRPr="00923CC0">
              <w:rPr>
                <w:rFonts w:eastAsiaTheme="minorEastAsia" w:cstheme="minorBidi"/>
                <w:b/>
                <w:sz w:val="20"/>
                <w:szCs w:val="24"/>
              </w:rPr>
              <w:fldChar w:fldCharType="begin"/>
            </w:r>
            <w:r w:rsidRPr="00923CC0">
              <w:rPr>
                <w:b/>
                <w:sz w:val="20"/>
                <w:szCs w:val="24"/>
              </w:rPr>
              <w:instrText xml:space="preserve"> PAGE    \* MERGEFORMAT </w:instrText>
            </w:r>
            <w:r w:rsidRPr="00923CC0">
              <w:rPr>
                <w:rFonts w:eastAsiaTheme="minorEastAsia" w:cstheme="minorBidi"/>
                <w:b/>
                <w:sz w:val="20"/>
                <w:szCs w:val="24"/>
              </w:rPr>
              <w:fldChar w:fldCharType="separate"/>
            </w:r>
            <w:r w:rsidR="00BE432F">
              <w:rPr>
                <w:b/>
                <w:noProof/>
                <w:sz w:val="20"/>
                <w:szCs w:val="24"/>
              </w:rPr>
              <w:t>A-3</w:t>
            </w:r>
            <w:r w:rsidRPr="00923CC0">
              <w:rPr>
                <w:b/>
                <w:sz w:val="20"/>
                <w:szCs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7463"/>
      <w:docPartObj>
        <w:docPartGallery w:val="Page Numbers (Bottom of Page)"/>
        <w:docPartUnique/>
      </w:docPartObj>
    </w:sdtPr>
    <w:sdtEndPr/>
    <w:sdtContent>
      <w:sdt>
        <w:sdtPr>
          <w:id w:val="778686258"/>
          <w:docPartObj>
            <w:docPartGallery w:val="Page Numbers (Top of Page)"/>
            <w:docPartUnique/>
          </w:docPartObj>
        </w:sdtPr>
        <w:sdtEndPr/>
        <w:sdtContent>
          <w:p w:rsidR="00A54DE4" w:rsidRDefault="00A54DE4" w:rsidP="00243E09">
            <w:pPr>
              <w:pStyle w:val="Footer"/>
              <w:jc w:val="right"/>
            </w:pPr>
            <w:r>
              <w:rPr>
                <w:noProof/>
              </w:rPr>
              <mc:AlternateContent>
                <mc:Choice Requires="wps">
                  <w:drawing>
                    <wp:inline distT="0" distB="0" distL="0" distR="0" wp14:anchorId="24CCD01E" wp14:editId="6058D4CE">
                      <wp:extent cx="585216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5216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3FF25C27" id="_x0000_t110" coordsize="21600,21600" o:spt="110" path="m10800,l,10800,10800,21600,21600,10800xe">
                      <v:stroke joinstyle="miter"/>
                      <v:path gradientshapeok="t" o:connecttype="rect" textboxrect="5400,5400,16200,16200"/>
                    </v:shapetype>
                    <v:shape id="AutoShape 1" o:spid="_x0000_s1026" type="#_x0000_t110" alt="Light horizontal" style="width:460.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" fillcolor="#8db3e2 [1311]" stroked="f">
                      <w10:anchorlock/>
                    </v:shape>
                  </w:pict>
                </mc:Fallback>
              </mc:AlternateContent>
            </w:r>
          </w:p>
          <w:p w:rsidR="00A54DE4" w:rsidRDefault="00A54DE4" w:rsidP="001541DF">
            <w:pPr>
              <w:pStyle w:val="Footer"/>
              <w:jc w:val="center"/>
            </w:pPr>
            <w:r w:rsidRPr="00923CC0">
              <w:rPr>
                <w:sz w:val="20"/>
              </w:rPr>
              <w:t xml:space="preserve">Page </w:t>
            </w:r>
            <w:r w:rsidRPr="00923CC0">
              <w:rPr>
                <w:rFonts w:eastAsiaTheme="minorEastAsia" w:cstheme="minorBidi"/>
                <w:b/>
                <w:sz w:val="20"/>
                <w:szCs w:val="24"/>
              </w:rPr>
              <w:fldChar w:fldCharType="begin"/>
            </w:r>
            <w:r w:rsidRPr="00923CC0">
              <w:rPr>
                <w:b/>
                <w:sz w:val="20"/>
                <w:szCs w:val="24"/>
              </w:rPr>
              <w:instrText xml:space="preserve"> PAGE    \* MERGEFORMAT </w:instrText>
            </w:r>
            <w:r w:rsidRPr="00923CC0">
              <w:rPr>
                <w:rFonts w:eastAsiaTheme="minorEastAsia" w:cstheme="minorBidi"/>
                <w:b/>
                <w:sz w:val="20"/>
                <w:szCs w:val="24"/>
              </w:rPr>
              <w:fldChar w:fldCharType="separate"/>
            </w:r>
            <w:r>
              <w:rPr>
                <w:b/>
                <w:noProof/>
                <w:sz w:val="20"/>
                <w:szCs w:val="24"/>
              </w:rPr>
              <w:t>A-1</w:t>
            </w:r>
            <w:r w:rsidRPr="00923CC0">
              <w:rPr>
                <w:b/>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C8" w:rsidRDefault="00BC67C8" w:rsidP="00BF24EE">
      <w:pPr>
        <w:spacing w:after="0" w:line="240" w:lineRule="auto"/>
      </w:pPr>
      <w:r>
        <w:separator/>
      </w:r>
    </w:p>
  </w:footnote>
  <w:footnote w:type="continuationSeparator" w:id="0">
    <w:p w:rsidR="00BC67C8" w:rsidRDefault="00BC67C8" w:rsidP="00B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E4" w:rsidRPr="00F838D9" w:rsidRDefault="00A54DE4"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31E652AD" wp14:editId="6BFE94BB">
          <wp:simplePos x="0" y="0"/>
          <wp:positionH relativeFrom="column">
            <wp:posOffset>-67005</wp:posOffset>
          </wp:positionH>
          <wp:positionV relativeFrom="paragraph">
            <wp:posOffset>-170180</wp:posOffset>
          </wp:positionV>
          <wp:extent cx="2256155" cy="498475"/>
          <wp:effectExtent l="0" t="0" r="0" b="0"/>
          <wp:wrapNone/>
          <wp:docPr id="2" name="Picture 2"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summary report</w:t>
    </w:r>
  </w:p>
  <w:p w:rsidR="00A54DE4" w:rsidRPr="00D41330" w:rsidRDefault="00A54DE4" w:rsidP="00E05F52">
    <w:pPr>
      <w:pStyle w:val="HeaderTitle"/>
    </w:pPr>
    <w:r>
      <w:rPr>
        <w:noProof/>
      </w:rPr>
      <mc:AlternateContent>
        <mc:Choice Requires="wps">
          <w:drawing>
            <wp:anchor distT="0" distB="0" distL="114300" distR="114300" simplePos="0" relativeHeight="251664384" behindDoc="0" locked="0" layoutInCell="1" allowOverlap="1" wp14:anchorId="209CBAA1" wp14:editId="37B06D28">
              <wp:simplePos x="0" y="0"/>
              <wp:positionH relativeFrom="column">
                <wp:posOffset>-50800</wp:posOffset>
              </wp:positionH>
              <wp:positionV relativeFrom="paragraph">
                <wp:posOffset>116043</wp:posOffset>
              </wp:positionV>
              <wp:extent cx="5976518" cy="0"/>
              <wp:effectExtent l="0" t="19050" r="5715" b="19050"/>
              <wp:wrapNone/>
              <wp:docPr id="8" name="Straight Connector 8" title="Design object"/>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EF9EE" id="Straight Connector 8" o:spid="_x0000_s1026" alt="Title: Design objec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" strokecolor="#8db3e2 [1311]"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E4" w:rsidRPr="00F838D9" w:rsidRDefault="00A54DE4" w:rsidP="00957D53">
    <w:pPr>
      <w:pStyle w:val="HeaderTitle"/>
      <w:rPr>
        <w:rStyle w:val="HeaderTitleChar"/>
        <w:color w:val="002060"/>
      </w:rPr>
    </w:pPr>
    <w:r w:rsidRPr="00F838D9">
      <w:rPr>
        <w:noProof/>
        <w:color w:val="002060"/>
      </w:rPr>
      <w:drawing>
        <wp:anchor distT="0" distB="0" distL="114300" distR="114300" simplePos="0" relativeHeight="251672576" behindDoc="1" locked="0" layoutInCell="1" allowOverlap="1" wp14:anchorId="1C70DB27" wp14:editId="30942223">
          <wp:simplePos x="0" y="0"/>
          <wp:positionH relativeFrom="column">
            <wp:posOffset>-67005</wp:posOffset>
          </wp:positionH>
          <wp:positionV relativeFrom="paragraph">
            <wp:posOffset>-170180</wp:posOffset>
          </wp:positionV>
          <wp:extent cx="2256155" cy="498475"/>
          <wp:effectExtent l="0" t="0" r="0" b="0"/>
          <wp:wrapNone/>
          <wp:docPr id="27" name="Picture 27"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summary report</w:t>
    </w:r>
  </w:p>
  <w:p w:rsidR="00A54DE4" w:rsidRDefault="00A54DE4" w:rsidP="00957D53">
    <w:pPr>
      <w:pStyle w:val="HeaderTitle"/>
    </w:pPr>
    <w:r>
      <w:rPr>
        <w:noProof/>
      </w:rPr>
      <mc:AlternateContent>
        <mc:Choice Requires="wps">
          <w:drawing>
            <wp:anchor distT="0" distB="0" distL="114300" distR="114300" simplePos="0" relativeHeight="251673600" behindDoc="0" locked="0" layoutInCell="1" allowOverlap="1" wp14:anchorId="79B0FD19" wp14:editId="15EA934F">
              <wp:simplePos x="0" y="0"/>
              <wp:positionH relativeFrom="column">
                <wp:posOffset>-50800</wp:posOffset>
              </wp:positionH>
              <wp:positionV relativeFrom="paragraph">
                <wp:posOffset>116043</wp:posOffset>
              </wp:positionV>
              <wp:extent cx="5976518" cy="0"/>
              <wp:effectExtent l="0" t="19050" r="5715" b="19050"/>
              <wp:wrapNone/>
              <wp:docPr id="26" name="Straight Connector 26" title="Design object"/>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B5095" id="Straight Connector 26" o:spid="_x0000_s1026" alt="Title: Design object"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" strokecolor="#8db3e2 [1311]" strokeweight="3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E4" w:rsidRPr="00F838D9" w:rsidRDefault="00A54DE4" w:rsidP="00957D53">
    <w:pPr>
      <w:pStyle w:val="HeaderTitle"/>
      <w:rPr>
        <w:rStyle w:val="HeaderTitleChar"/>
        <w:color w:val="002060"/>
      </w:rPr>
    </w:pPr>
    <w:r w:rsidRPr="00F838D9">
      <w:rPr>
        <w:noProof/>
        <w:color w:val="002060"/>
      </w:rPr>
      <w:drawing>
        <wp:anchor distT="0" distB="0" distL="114300" distR="114300" simplePos="0" relativeHeight="251669504" behindDoc="1" locked="0" layoutInCell="1" allowOverlap="1" wp14:anchorId="52CFC72F" wp14:editId="08192E91">
          <wp:simplePos x="0" y="0"/>
          <wp:positionH relativeFrom="column">
            <wp:posOffset>-67005</wp:posOffset>
          </wp:positionH>
          <wp:positionV relativeFrom="paragraph">
            <wp:posOffset>-170180</wp:posOffset>
          </wp:positionV>
          <wp:extent cx="2256155" cy="498475"/>
          <wp:effectExtent l="0" t="0" r="0" b="0"/>
          <wp:wrapNone/>
          <wp:docPr id="25" name="Picture 25"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summary report</w:t>
    </w:r>
  </w:p>
  <w:p w:rsidR="00A54DE4" w:rsidRDefault="00A54DE4" w:rsidP="00957D53">
    <w:pPr>
      <w:pStyle w:val="HeaderTitle"/>
    </w:pPr>
    <w:r>
      <w:rPr>
        <w:noProof/>
      </w:rPr>
      <mc:AlternateContent>
        <mc:Choice Requires="wps">
          <w:drawing>
            <wp:anchor distT="0" distB="0" distL="114300" distR="114300" simplePos="0" relativeHeight="251670528" behindDoc="0" locked="0" layoutInCell="1" allowOverlap="1" wp14:anchorId="669A5785" wp14:editId="4A1C6E18">
              <wp:simplePos x="0" y="0"/>
              <wp:positionH relativeFrom="column">
                <wp:posOffset>-50800</wp:posOffset>
              </wp:positionH>
              <wp:positionV relativeFrom="paragraph">
                <wp:posOffset>116043</wp:posOffset>
              </wp:positionV>
              <wp:extent cx="5976518" cy="0"/>
              <wp:effectExtent l="0" t="19050" r="5715" b="19050"/>
              <wp:wrapNone/>
              <wp:docPr id="24" name="Straight Connector 24" title="Design object"/>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1A108" id="Straight Connector 24" o:spid="_x0000_s1026" alt="Title: Design objec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B346F16"/>
    <w:multiLevelType w:val="hybridMultilevel"/>
    <w:tmpl w:val="C0947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6F16"/>
    <w:multiLevelType w:val="hybridMultilevel"/>
    <w:tmpl w:val="C2969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DC16D5"/>
    <w:multiLevelType w:val="hybridMultilevel"/>
    <w:tmpl w:val="56B49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0" w15:restartNumberingAfterBreak="0">
    <w:nsid w:val="58FE459F"/>
    <w:multiLevelType w:val="multilevel"/>
    <w:tmpl w:val="63B0ACC2"/>
    <w:lvl w:ilvl="0">
      <w:start w:val="1"/>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pStyle w:val="Heading4"/>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11" w15:restartNumberingAfterBreak="0">
    <w:nsid w:val="5F9D41C8"/>
    <w:multiLevelType w:val="multilevel"/>
    <w:tmpl w:val="D3CCD432"/>
    <w:lvl w:ilvl="0">
      <w:start w:val="1"/>
      <w:numFmt w:val="upperLetter"/>
      <w:pStyle w:val="Heading7"/>
      <w:lvlText w:val="APPENDIX %1."/>
      <w:lvlJc w:val="left"/>
      <w:pPr>
        <w:ind w:left="1170" w:hanging="360"/>
      </w:pPr>
      <w:rPr>
        <w:rFonts w:hint="default"/>
      </w:rPr>
    </w:lvl>
    <w:lvl w:ilvl="1">
      <w:start w:val="1"/>
      <w:numFmt w:val="lowerLetter"/>
      <w:pStyle w:val="Heading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D5E0B"/>
    <w:multiLevelType w:val="hybridMultilevel"/>
    <w:tmpl w:val="655C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2CD9"/>
    <w:multiLevelType w:val="hybridMultilevel"/>
    <w:tmpl w:val="8570A99E"/>
    <w:lvl w:ilvl="0" w:tplc="905A4F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7"/>
  </w:num>
  <w:num w:numId="5">
    <w:abstractNumId w:val="8"/>
  </w:num>
  <w:num w:numId="6">
    <w:abstractNumId w:val="5"/>
  </w:num>
  <w:num w:numId="7">
    <w:abstractNumId w:val="15"/>
  </w:num>
  <w:num w:numId="8">
    <w:abstractNumId w:val="3"/>
    <w:lvlOverride w:ilvl="0">
      <w:startOverride w:val="1"/>
    </w:lvlOverride>
  </w:num>
  <w:num w:numId="9">
    <w:abstractNumId w:val="3"/>
    <w:lvlOverride w:ilvl="0">
      <w:startOverride w:val="1"/>
    </w:lvlOverride>
  </w:num>
  <w:num w:numId="10">
    <w:abstractNumId w:val="11"/>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Heading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
  </w:num>
  <w:num w:numId="12">
    <w:abstractNumId w:val="10"/>
  </w:num>
  <w:num w:numId="13">
    <w:abstractNumId w:val="10"/>
  </w:num>
  <w:num w:numId="14">
    <w:abstractNumId w:val="10"/>
  </w:num>
  <w:num w:numId="15">
    <w:abstractNumId w:val="3"/>
  </w:num>
  <w:num w:numId="16">
    <w:abstractNumId w:val="2"/>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6"/>
  </w:num>
  <w:num w:numId="24">
    <w:abstractNumId w:val="1"/>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9"/>
    <w:rsid w:val="00000C73"/>
    <w:rsid w:val="000014E2"/>
    <w:rsid w:val="000019AD"/>
    <w:rsid w:val="00002571"/>
    <w:rsid w:val="000035EF"/>
    <w:rsid w:val="0000703B"/>
    <w:rsid w:val="0001088F"/>
    <w:rsid w:val="00011E7F"/>
    <w:rsid w:val="000134B6"/>
    <w:rsid w:val="000144FD"/>
    <w:rsid w:val="00017794"/>
    <w:rsid w:val="000209E8"/>
    <w:rsid w:val="00021AC5"/>
    <w:rsid w:val="00022DD8"/>
    <w:rsid w:val="00023365"/>
    <w:rsid w:val="00025908"/>
    <w:rsid w:val="000261DF"/>
    <w:rsid w:val="0002673A"/>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DDC"/>
    <w:rsid w:val="00113808"/>
    <w:rsid w:val="0011399E"/>
    <w:rsid w:val="001149EB"/>
    <w:rsid w:val="00116BF5"/>
    <w:rsid w:val="00117FA0"/>
    <w:rsid w:val="001231A6"/>
    <w:rsid w:val="001302EE"/>
    <w:rsid w:val="00133061"/>
    <w:rsid w:val="00136557"/>
    <w:rsid w:val="0013737D"/>
    <w:rsid w:val="001402D2"/>
    <w:rsid w:val="0014195D"/>
    <w:rsid w:val="0014228E"/>
    <w:rsid w:val="00142A18"/>
    <w:rsid w:val="00143C2A"/>
    <w:rsid w:val="001440BA"/>
    <w:rsid w:val="0014644A"/>
    <w:rsid w:val="00153B0E"/>
    <w:rsid w:val="001541DF"/>
    <w:rsid w:val="001548DC"/>
    <w:rsid w:val="001571AA"/>
    <w:rsid w:val="00162DFA"/>
    <w:rsid w:val="00164DEC"/>
    <w:rsid w:val="00167026"/>
    <w:rsid w:val="00171A6D"/>
    <w:rsid w:val="00171BE8"/>
    <w:rsid w:val="00173A10"/>
    <w:rsid w:val="00177C96"/>
    <w:rsid w:val="001819F8"/>
    <w:rsid w:val="00184EAB"/>
    <w:rsid w:val="00185F64"/>
    <w:rsid w:val="00187CD7"/>
    <w:rsid w:val="001939DA"/>
    <w:rsid w:val="0019418F"/>
    <w:rsid w:val="00195DB4"/>
    <w:rsid w:val="001975B8"/>
    <w:rsid w:val="001A000A"/>
    <w:rsid w:val="001A04F0"/>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3255"/>
    <w:rsid w:val="002A545A"/>
    <w:rsid w:val="002A57E2"/>
    <w:rsid w:val="002A6E9F"/>
    <w:rsid w:val="002A7F88"/>
    <w:rsid w:val="002B11CC"/>
    <w:rsid w:val="002B19F0"/>
    <w:rsid w:val="002B7471"/>
    <w:rsid w:val="002C008B"/>
    <w:rsid w:val="002C09A7"/>
    <w:rsid w:val="002C3E76"/>
    <w:rsid w:val="002C4A20"/>
    <w:rsid w:val="002D0737"/>
    <w:rsid w:val="002D16EB"/>
    <w:rsid w:val="002D28B0"/>
    <w:rsid w:val="002D2A0D"/>
    <w:rsid w:val="002D3254"/>
    <w:rsid w:val="002D41C7"/>
    <w:rsid w:val="002D5BFB"/>
    <w:rsid w:val="002D6C07"/>
    <w:rsid w:val="002E1C26"/>
    <w:rsid w:val="002E2D86"/>
    <w:rsid w:val="002E37C3"/>
    <w:rsid w:val="002E7D70"/>
    <w:rsid w:val="002F01E1"/>
    <w:rsid w:val="002F4C82"/>
    <w:rsid w:val="002F5161"/>
    <w:rsid w:val="002F5FD6"/>
    <w:rsid w:val="002F6D12"/>
    <w:rsid w:val="00300200"/>
    <w:rsid w:val="0030066A"/>
    <w:rsid w:val="00301BEA"/>
    <w:rsid w:val="00302FF1"/>
    <w:rsid w:val="00303B40"/>
    <w:rsid w:val="00303FA9"/>
    <w:rsid w:val="003056A1"/>
    <w:rsid w:val="00307298"/>
    <w:rsid w:val="00313229"/>
    <w:rsid w:val="003231D9"/>
    <w:rsid w:val="003245C3"/>
    <w:rsid w:val="003249BA"/>
    <w:rsid w:val="00326941"/>
    <w:rsid w:val="00326EB9"/>
    <w:rsid w:val="0033086C"/>
    <w:rsid w:val="00330E54"/>
    <w:rsid w:val="00330F29"/>
    <w:rsid w:val="003310C5"/>
    <w:rsid w:val="00331762"/>
    <w:rsid w:val="00332F63"/>
    <w:rsid w:val="003365DF"/>
    <w:rsid w:val="003400B2"/>
    <w:rsid w:val="00341EBC"/>
    <w:rsid w:val="0034224B"/>
    <w:rsid w:val="00342898"/>
    <w:rsid w:val="00343262"/>
    <w:rsid w:val="00343866"/>
    <w:rsid w:val="00347A3B"/>
    <w:rsid w:val="00351FF2"/>
    <w:rsid w:val="00353BE4"/>
    <w:rsid w:val="00354985"/>
    <w:rsid w:val="003551A8"/>
    <w:rsid w:val="00355FE0"/>
    <w:rsid w:val="00357A34"/>
    <w:rsid w:val="0036275A"/>
    <w:rsid w:val="003635A2"/>
    <w:rsid w:val="003639A4"/>
    <w:rsid w:val="003667BD"/>
    <w:rsid w:val="00366FF4"/>
    <w:rsid w:val="00367A65"/>
    <w:rsid w:val="00370DC3"/>
    <w:rsid w:val="003713E9"/>
    <w:rsid w:val="00372C10"/>
    <w:rsid w:val="00374FA8"/>
    <w:rsid w:val="00375AF8"/>
    <w:rsid w:val="00375BBF"/>
    <w:rsid w:val="00376116"/>
    <w:rsid w:val="00376286"/>
    <w:rsid w:val="00376CE1"/>
    <w:rsid w:val="003778FF"/>
    <w:rsid w:val="003837A9"/>
    <w:rsid w:val="00384BE4"/>
    <w:rsid w:val="00385872"/>
    <w:rsid w:val="0038621D"/>
    <w:rsid w:val="00387FE1"/>
    <w:rsid w:val="003911C8"/>
    <w:rsid w:val="00391974"/>
    <w:rsid w:val="00392A93"/>
    <w:rsid w:val="00394755"/>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A46"/>
    <w:rsid w:val="003E1FC9"/>
    <w:rsid w:val="003E34E8"/>
    <w:rsid w:val="003E436D"/>
    <w:rsid w:val="003F07F2"/>
    <w:rsid w:val="003F10C9"/>
    <w:rsid w:val="003F13E8"/>
    <w:rsid w:val="003F5A10"/>
    <w:rsid w:val="003F7629"/>
    <w:rsid w:val="00400504"/>
    <w:rsid w:val="004007E8"/>
    <w:rsid w:val="00401459"/>
    <w:rsid w:val="004016D2"/>
    <w:rsid w:val="00402712"/>
    <w:rsid w:val="00402A78"/>
    <w:rsid w:val="00402A86"/>
    <w:rsid w:val="00403355"/>
    <w:rsid w:val="004052FA"/>
    <w:rsid w:val="00406971"/>
    <w:rsid w:val="00410111"/>
    <w:rsid w:val="00413A69"/>
    <w:rsid w:val="00414ABC"/>
    <w:rsid w:val="004159AC"/>
    <w:rsid w:val="00415A4A"/>
    <w:rsid w:val="00415D10"/>
    <w:rsid w:val="00415E02"/>
    <w:rsid w:val="00417A6C"/>
    <w:rsid w:val="004210D4"/>
    <w:rsid w:val="00423DA4"/>
    <w:rsid w:val="00426B36"/>
    <w:rsid w:val="00430C18"/>
    <w:rsid w:val="004315B9"/>
    <w:rsid w:val="00431F4D"/>
    <w:rsid w:val="00431FA2"/>
    <w:rsid w:val="00433A83"/>
    <w:rsid w:val="00436633"/>
    <w:rsid w:val="0044025B"/>
    <w:rsid w:val="00441224"/>
    <w:rsid w:val="00443F60"/>
    <w:rsid w:val="00445428"/>
    <w:rsid w:val="00447AC5"/>
    <w:rsid w:val="00447E7C"/>
    <w:rsid w:val="00450830"/>
    <w:rsid w:val="00451A38"/>
    <w:rsid w:val="00466484"/>
    <w:rsid w:val="00471423"/>
    <w:rsid w:val="004734A3"/>
    <w:rsid w:val="00475BBE"/>
    <w:rsid w:val="004765C9"/>
    <w:rsid w:val="00476817"/>
    <w:rsid w:val="00476C8A"/>
    <w:rsid w:val="00477BD6"/>
    <w:rsid w:val="00477DE4"/>
    <w:rsid w:val="00481204"/>
    <w:rsid w:val="00487CFB"/>
    <w:rsid w:val="004904FC"/>
    <w:rsid w:val="00492934"/>
    <w:rsid w:val="00493CA3"/>
    <w:rsid w:val="00495C3E"/>
    <w:rsid w:val="00496813"/>
    <w:rsid w:val="00497966"/>
    <w:rsid w:val="004A079F"/>
    <w:rsid w:val="004A08AA"/>
    <w:rsid w:val="004A1187"/>
    <w:rsid w:val="004A1923"/>
    <w:rsid w:val="004A3398"/>
    <w:rsid w:val="004B605B"/>
    <w:rsid w:val="004B644A"/>
    <w:rsid w:val="004B6D9D"/>
    <w:rsid w:val="004B7F02"/>
    <w:rsid w:val="004D01E4"/>
    <w:rsid w:val="004D1398"/>
    <w:rsid w:val="004D1652"/>
    <w:rsid w:val="004D2DE3"/>
    <w:rsid w:val="004E33B9"/>
    <w:rsid w:val="004E424A"/>
    <w:rsid w:val="004E6572"/>
    <w:rsid w:val="004E79EA"/>
    <w:rsid w:val="004F3116"/>
    <w:rsid w:val="004F3984"/>
    <w:rsid w:val="004F6A55"/>
    <w:rsid w:val="004F6CBF"/>
    <w:rsid w:val="004F7827"/>
    <w:rsid w:val="005000B3"/>
    <w:rsid w:val="00500387"/>
    <w:rsid w:val="00500C0E"/>
    <w:rsid w:val="00501FC5"/>
    <w:rsid w:val="00505B23"/>
    <w:rsid w:val="00506231"/>
    <w:rsid w:val="00510EBB"/>
    <w:rsid w:val="005118D0"/>
    <w:rsid w:val="0051291D"/>
    <w:rsid w:val="005145AC"/>
    <w:rsid w:val="00516256"/>
    <w:rsid w:val="00517509"/>
    <w:rsid w:val="00523D9C"/>
    <w:rsid w:val="00525776"/>
    <w:rsid w:val="00531336"/>
    <w:rsid w:val="00536C8F"/>
    <w:rsid w:val="0054707F"/>
    <w:rsid w:val="005531F2"/>
    <w:rsid w:val="005605A8"/>
    <w:rsid w:val="00563FBB"/>
    <w:rsid w:val="00565345"/>
    <w:rsid w:val="005675B5"/>
    <w:rsid w:val="00572789"/>
    <w:rsid w:val="00573A3C"/>
    <w:rsid w:val="00573BC3"/>
    <w:rsid w:val="005760EC"/>
    <w:rsid w:val="00576639"/>
    <w:rsid w:val="005812E8"/>
    <w:rsid w:val="005833EE"/>
    <w:rsid w:val="00584597"/>
    <w:rsid w:val="00585E62"/>
    <w:rsid w:val="00587F82"/>
    <w:rsid w:val="00590867"/>
    <w:rsid w:val="005917A9"/>
    <w:rsid w:val="0059352F"/>
    <w:rsid w:val="00594727"/>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541C"/>
    <w:rsid w:val="005D5FD6"/>
    <w:rsid w:val="005E19A4"/>
    <w:rsid w:val="005E19C6"/>
    <w:rsid w:val="005E372E"/>
    <w:rsid w:val="005E6A62"/>
    <w:rsid w:val="005F372B"/>
    <w:rsid w:val="005F53EB"/>
    <w:rsid w:val="005F7210"/>
    <w:rsid w:val="005F7852"/>
    <w:rsid w:val="006014A4"/>
    <w:rsid w:val="006017E1"/>
    <w:rsid w:val="00603606"/>
    <w:rsid w:val="00605AB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ADA"/>
    <w:rsid w:val="00662ACF"/>
    <w:rsid w:val="006653FD"/>
    <w:rsid w:val="00665E44"/>
    <w:rsid w:val="00672778"/>
    <w:rsid w:val="00674596"/>
    <w:rsid w:val="006748F2"/>
    <w:rsid w:val="00676C0A"/>
    <w:rsid w:val="00682FC8"/>
    <w:rsid w:val="00684E90"/>
    <w:rsid w:val="006851C8"/>
    <w:rsid w:val="006870F5"/>
    <w:rsid w:val="00690C21"/>
    <w:rsid w:val="00691659"/>
    <w:rsid w:val="006929F5"/>
    <w:rsid w:val="006949A1"/>
    <w:rsid w:val="0069694E"/>
    <w:rsid w:val="00697340"/>
    <w:rsid w:val="00697561"/>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30A5"/>
    <w:rsid w:val="006F66FF"/>
    <w:rsid w:val="006F6DE7"/>
    <w:rsid w:val="007040E8"/>
    <w:rsid w:val="00704954"/>
    <w:rsid w:val="007076D4"/>
    <w:rsid w:val="007118C3"/>
    <w:rsid w:val="007127E7"/>
    <w:rsid w:val="00714A25"/>
    <w:rsid w:val="0071782E"/>
    <w:rsid w:val="00717FDD"/>
    <w:rsid w:val="00720746"/>
    <w:rsid w:val="0072229A"/>
    <w:rsid w:val="00723E12"/>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6911"/>
    <w:rsid w:val="007900D8"/>
    <w:rsid w:val="007911FF"/>
    <w:rsid w:val="0079196C"/>
    <w:rsid w:val="0079340F"/>
    <w:rsid w:val="0079447F"/>
    <w:rsid w:val="007A0E06"/>
    <w:rsid w:val="007A0F39"/>
    <w:rsid w:val="007A28DF"/>
    <w:rsid w:val="007A7D81"/>
    <w:rsid w:val="007B4391"/>
    <w:rsid w:val="007B7932"/>
    <w:rsid w:val="007C15C5"/>
    <w:rsid w:val="007C193A"/>
    <w:rsid w:val="007C3503"/>
    <w:rsid w:val="007C49A7"/>
    <w:rsid w:val="007C4C67"/>
    <w:rsid w:val="007C56DB"/>
    <w:rsid w:val="007C5874"/>
    <w:rsid w:val="007C6B28"/>
    <w:rsid w:val="007D154A"/>
    <w:rsid w:val="007D2753"/>
    <w:rsid w:val="007D37B6"/>
    <w:rsid w:val="007D6578"/>
    <w:rsid w:val="007E09B3"/>
    <w:rsid w:val="007E2154"/>
    <w:rsid w:val="007E54AA"/>
    <w:rsid w:val="007E659A"/>
    <w:rsid w:val="007E72AF"/>
    <w:rsid w:val="007F0B69"/>
    <w:rsid w:val="007F150A"/>
    <w:rsid w:val="007F2293"/>
    <w:rsid w:val="007F3ED5"/>
    <w:rsid w:val="007F4084"/>
    <w:rsid w:val="007F7BA1"/>
    <w:rsid w:val="00800F5A"/>
    <w:rsid w:val="008021A4"/>
    <w:rsid w:val="00802C9D"/>
    <w:rsid w:val="00802F39"/>
    <w:rsid w:val="00803BEF"/>
    <w:rsid w:val="00805440"/>
    <w:rsid w:val="0080597A"/>
    <w:rsid w:val="00805E6B"/>
    <w:rsid w:val="00807410"/>
    <w:rsid w:val="00810A92"/>
    <w:rsid w:val="00811A27"/>
    <w:rsid w:val="008127DF"/>
    <w:rsid w:val="0082330B"/>
    <w:rsid w:val="0082393A"/>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5D03"/>
    <w:rsid w:val="00856AEA"/>
    <w:rsid w:val="0086008B"/>
    <w:rsid w:val="00860884"/>
    <w:rsid w:val="00861CE9"/>
    <w:rsid w:val="0086204C"/>
    <w:rsid w:val="00866BD4"/>
    <w:rsid w:val="00867416"/>
    <w:rsid w:val="0087033C"/>
    <w:rsid w:val="00872A34"/>
    <w:rsid w:val="008767C2"/>
    <w:rsid w:val="00877249"/>
    <w:rsid w:val="008774D8"/>
    <w:rsid w:val="00883A53"/>
    <w:rsid w:val="00883C09"/>
    <w:rsid w:val="00884CB0"/>
    <w:rsid w:val="00890D09"/>
    <w:rsid w:val="00893162"/>
    <w:rsid w:val="00893597"/>
    <w:rsid w:val="00895305"/>
    <w:rsid w:val="008A1621"/>
    <w:rsid w:val="008A3D3B"/>
    <w:rsid w:val="008A472D"/>
    <w:rsid w:val="008A65E7"/>
    <w:rsid w:val="008A737F"/>
    <w:rsid w:val="008B1C51"/>
    <w:rsid w:val="008C1641"/>
    <w:rsid w:val="008C48D6"/>
    <w:rsid w:val="008C6711"/>
    <w:rsid w:val="008C6E9A"/>
    <w:rsid w:val="008D0529"/>
    <w:rsid w:val="008D0A16"/>
    <w:rsid w:val="008D7588"/>
    <w:rsid w:val="008E162C"/>
    <w:rsid w:val="008E4591"/>
    <w:rsid w:val="008E6506"/>
    <w:rsid w:val="008E6A64"/>
    <w:rsid w:val="008E6DCE"/>
    <w:rsid w:val="008F207A"/>
    <w:rsid w:val="008F4DD2"/>
    <w:rsid w:val="008F6B1B"/>
    <w:rsid w:val="008F71A8"/>
    <w:rsid w:val="008F7538"/>
    <w:rsid w:val="00900E1E"/>
    <w:rsid w:val="009017AE"/>
    <w:rsid w:val="00904CB4"/>
    <w:rsid w:val="009056E2"/>
    <w:rsid w:val="00906452"/>
    <w:rsid w:val="009065D3"/>
    <w:rsid w:val="00906799"/>
    <w:rsid w:val="0091221E"/>
    <w:rsid w:val="009124B4"/>
    <w:rsid w:val="00912EBF"/>
    <w:rsid w:val="00913BD4"/>
    <w:rsid w:val="00915FBF"/>
    <w:rsid w:val="00916117"/>
    <w:rsid w:val="00917B16"/>
    <w:rsid w:val="0092081F"/>
    <w:rsid w:val="00923CC0"/>
    <w:rsid w:val="00924EA6"/>
    <w:rsid w:val="00927D89"/>
    <w:rsid w:val="00931E63"/>
    <w:rsid w:val="00932601"/>
    <w:rsid w:val="00933739"/>
    <w:rsid w:val="0093435F"/>
    <w:rsid w:val="00943245"/>
    <w:rsid w:val="00943C8A"/>
    <w:rsid w:val="009448D5"/>
    <w:rsid w:val="009466B5"/>
    <w:rsid w:val="0094719D"/>
    <w:rsid w:val="00947BEA"/>
    <w:rsid w:val="00951F66"/>
    <w:rsid w:val="009570D7"/>
    <w:rsid w:val="00957D53"/>
    <w:rsid w:val="009611EA"/>
    <w:rsid w:val="009635A4"/>
    <w:rsid w:val="00963CDB"/>
    <w:rsid w:val="009702C6"/>
    <w:rsid w:val="00970FEF"/>
    <w:rsid w:val="009749BE"/>
    <w:rsid w:val="00975924"/>
    <w:rsid w:val="00976A53"/>
    <w:rsid w:val="00980449"/>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499A"/>
    <w:rsid w:val="009D59BB"/>
    <w:rsid w:val="009E5AFE"/>
    <w:rsid w:val="009F0354"/>
    <w:rsid w:val="009F06F4"/>
    <w:rsid w:val="009F21A2"/>
    <w:rsid w:val="009F3C03"/>
    <w:rsid w:val="009F4AC6"/>
    <w:rsid w:val="009F747D"/>
    <w:rsid w:val="00A00935"/>
    <w:rsid w:val="00A014F4"/>
    <w:rsid w:val="00A033EE"/>
    <w:rsid w:val="00A049B8"/>
    <w:rsid w:val="00A06251"/>
    <w:rsid w:val="00A0685B"/>
    <w:rsid w:val="00A0792A"/>
    <w:rsid w:val="00A07B54"/>
    <w:rsid w:val="00A07EAF"/>
    <w:rsid w:val="00A10A02"/>
    <w:rsid w:val="00A12707"/>
    <w:rsid w:val="00A13424"/>
    <w:rsid w:val="00A16DBE"/>
    <w:rsid w:val="00A17FAC"/>
    <w:rsid w:val="00A21AF4"/>
    <w:rsid w:val="00A23234"/>
    <w:rsid w:val="00A2359D"/>
    <w:rsid w:val="00A257A1"/>
    <w:rsid w:val="00A3042E"/>
    <w:rsid w:val="00A3295C"/>
    <w:rsid w:val="00A36FE7"/>
    <w:rsid w:val="00A41B2D"/>
    <w:rsid w:val="00A44E78"/>
    <w:rsid w:val="00A47790"/>
    <w:rsid w:val="00A50E41"/>
    <w:rsid w:val="00A54DE4"/>
    <w:rsid w:val="00A656A8"/>
    <w:rsid w:val="00A66762"/>
    <w:rsid w:val="00A66D4E"/>
    <w:rsid w:val="00A77B78"/>
    <w:rsid w:val="00A83F6F"/>
    <w:rsid w:val="00A86498"/>
    <w:rsid w:val="00A925C6"/>
    <w:rsid w:val="00A9434D"/>
    <w:rsid w:val="00A94AA1"/>
    <w:rsid w:val="00A968E5"/>
    <w:rsid w:val="00AA0949"/>
    <w:rsid w:val="00AA1BE3"/>
    <w:rsid w:val="00AA342F"/>
    <w:rsid w:val="00AA443F"/>
    <w:rsid w:val="00AA46EA"/>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6C9C"/>
    <w:rsid w:val="00AD7510"/>
    <w:rsid w:val="00AE0E7E"/>
    <w:rsid w:val="00AE363B"/>
    <w:rsid w:val="00AE4BF1"/>
    <w:rsid w:val="00AE5612"/>
    <w:rsid w:val="00AE79EA"/>
    <w:rsid w:val="00AF1FB2"/>
    <w:rsid w:val="00B03538"/>
    <w:rsid w:val="00B1099D"/>
    <w:rsid w:val="00B11153"/>
    <w:rsid w:val="00B12794"/>
    <w:rsid w:val="00B136DF"/>
    <w:rsid w:val="00B14442"/>
    <w:rsid w:val="00B14473"/>
    <w:rsid w:val="00B17A35"/>
    <w:rsid w:val="00B17C38"/>
    <w:rsid w:val="00B208B8"/>
    <w:rsid w:val="00B275A2"/>
    <w:rsid w:val="00B3067A"/>
    <w:rsid w:val="00B31BEB"/>
    <w:rsid w:val="00B33E1F"/>
    <w:rsid w:val="00B43133"/>
    <w:rsid w:val="00B45BAF"/>
    <w:rsid w:val="00B45DA0"/>
    <w:rsid w:val="00B50F5B"/>
    <w:rsid w:val="00B515D0"/>
    <w:rsid w:val="00B51711"/>
    <w:rsid w:val="00B53786"/>
    <w:rsid w:val="00B55BF8"/>
    <w:rsid w:val="00B61F68"/>
    <w:rsid w:val="00B62528"/>
    <w:rsid w:val="00B64D90"/>
    <w:rsid w:val="00B651CD"/>
    <w:rsid w:val="00B66C08"/>
    <w:rsid w:val="00B704EA"/>
    <w:rsid w:val="00B70D57"/>
    <w:rsid w:val="00B74E24"/>
    <w:rsid w:val="00B76DEF"/>
    <w:rsid w:val="00B857D5"/>
    <w:rsid w:val="00B87646"/>
    <w:rsid w:val="00B92695"/>
    <w:rsid w:val="00B938EC"/>
    <w:rsid w:val="00BA05BB"/>
    <w:rsid w:val="00BA0EF4"/>
    <w:rsid w:val="00BA101A"/>
    <w:rsid w:val="00BA1A70"/>
    <w:rsid w:val="00BA65AC"/>
    <w:rsid w:val="00BB14E6"/>
    <w:rsid w:val="00BB300B"/>
    <w:rsid w:val="00BB39D3"/>
    <w:rsid w:val="00BB547B"/>
    <w:rsid w:val="00BB58A9"/>
    <w:rsid w:val="00BB5A30"/>
    <w:rsid w:val="00BB60CE"/>
    <w:rsid w:val="00BB7A81"/>
    <w:rsid w:val="00BB7E9C"/>
    <w:rsid w:val="00BC1217"/>
    <w:rsid w:val="00BC33A9"/>
    <w:rsid w:val="00BC5A4E"/>
    <w:rsid w:val="00BC67C8"/>
    <w:rsid w:val="00BC6FA4"/>
    <w:rsid w:val="00BD1140"/>
    <w:rsid w:val="00BD6E8D"/>
    <w:rsid w:val="00BE32FD"/>
    <w:rsid w:val="00BE432F"/>
    <w:rsid w:val="00BF07EF"/>
    <w:rsid w:val="00BF0D8F"/>
    <w:rsid w:val="00BF2199"/>
    <w:rsid w:val="00BF24EE"/>
    <w:rsid w:val="00BF2813"/>
    <w:rsid w:val="00C01C78"/>
    <w:rsid w:val="00C072DA"/>
    <w:rsid w:val="00C1089B"/>
    <w:rsid w:val="00C1129C"/>
    <w:rsid w:val="00C12144"/>
    <w:rsid w:val="00C12DBB"/>
    <w:rsid w:val="00C1374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6D4"/>
    <w:rsid w:val="00CA418B"/>
    <w:rsid w:val="00CA49C9"/>
    <w:rsid w:val="00CA5153"/>
    <w:rsid w:val="00CA609D"/>
    <w:rsid w:val="00CB0441"/>
    <w:rsid w:val="00CB0EEC"/>
    <w:rsid w:val="00CB1672"/>
    <w:rsid w:val="00CB3E88"/>
    <w:rsid w:val="00CB721C"/>
    <w:rsid w:val="00CB741B"/>
    <w:rsid w:val="00CC108A"/>
    <w:rsid w:val="00CC2FDA"/>
    <w:rsid w:val="00CC3BF5"/>
    <w:rsid w:val="00CC3F5B"/>
    <w:rsid w:val="00CD0683"/>
    <w:rsid w:val="00CD298F"/>
    <w:rsid w:val="00CD60D4"/>
    <w:rsid w:val="00CD7566"/>
    <w:rsid w:val="00CE1162"/>
    <w:rsid w:val="00CE642A"/>
    <w:rsid w:val="00CE69DB"/>
    <w:rsid w:val="00CF0475"/>
    <w:rsid w:val="00CF1A0F"/>
    <w:rsid w:val="00CF1A76"/>
    <w:rsid w:val="00CF29B9"/>
    <w:rsid w:val="00CF333A"/>
    <w:rsid w:val="00CF4353"/>
    <w:rsid w:val="00CF56C0"/>
    <w:rsid w:val="00CF677D"/>
    <w:rsid w:val="00CF6999"/>
    <w:rsid w:val="00D04725"/>
    <w:rsid w:val="00D047DD"/>
    <w:rsid w:val="00D04A78"/>
    <w:rsid w:val="00D04E47"/>
    <w:rsid w:val="00D05BDE"/>
    <w:rsid w:val="00D07CEB"/>
    <w:rsid w:val="00D07EB3"/>
    <w:rsid w:val="00D1140A"/>
    <w:rsid w:val="00D13694"/>
    <w:rsid w:val="00D14144"/>
    <w:rsid w:val="00D14C39"/>
    <w:rsid w:val="00D16F14"/>
    <w:rsid w:val="00D1762B"/>
    <w:rsid w:val="00D20188"/>
    <w:rsid w:val="00D2058A"/>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6441"/>
    <w:rsid w:val="00D577D5"/>
    <w:rsid w:val="00D60445"/>
    <w:rsid w:val="00D60601"/>
    <w:rsid w:val="00D6357F"/>
    <w:rsid w:val="00D64489"/>
    <w:rsid w:val="00D67E2A"/>
    <w:rsid w:val="00D73D8E"/>
    <w:rsid w:val="00D76237"/>
    <w:rsid w:val="00D860FC"/>
    <w:rsid w:val="00D86270"/>
    <w:rsid w:val="00D862B3"/>
    <w:rsid w:val="00D90939"/>
    <w:rsid w:val="00D9157C"/>
    <w:rsid w:val="00D91697"/>
    <w:rsid w:val="00D94268"/>
    <w:rsid w:val="00DA0347"/>
    <w:rsid w:val="00DA0787"/>
    <w:rsid w:val="00DA07D1"/>
    <w:rsid w:val="00DA201D"/>
    <w:rsid w:val="00DA3E34"/>
    <w:rsid w:val="00DA7BD7"/>
    <w:rsid w:val="00DB2B9F"/>
    <w:rsid w:val="00DB4012"/>
    <w:rsid w:val="00DB42CC"/>
    <w:rsid w:val="00DB46D8"/>
    <w:rsid w:val="00DB5B57"/>
    <w:rsid w:val="00DC536C"/>
    <w:rsid w:val="00DD0BD3"/>
    <w:rsid w:val="00DD2AB7"/>
    <w:rsid w:val="00DD2E58"/>
    <w:rsid w:val="00DD451F"/>
    <w:rsid w:val="00DD5063"/>
    <w:rsid w:val="00DD5CC1"/>
    <w:rsid w:val="00DD72AE"/>
    <w:rsid w:val="00DD72B7"/>
    <w:rsid w:val="00DE1E2F"/>
    <w:rsid w:val="00DE2A21"/>
    <w:rsid w:val="00DE60B9"/>
    <w:rsid w:val="00DE709D"/>
    <w:rsid w:val="00DF2305"/>
    <w:rsid w:val="00DF4639"/>
    <w:rsid w:val="00DF74EB"/>
    <w:rsid w:val="00E04735"/>
    <w:rsid w:val="00E04FC3"/>
    <w:rsid w:val="00E05816"/>
    <w:rsid w:val="00E05F52"/>
    <w:rsid w:val="00E0766A"/>
    <w:rsid w:val="00E07BA6"/>
    <w:rsid w:val="00E13EAF"/>
    <w:rsid w:val="00E17D95"/>
    <w:rsid w:val="00E23015"/>
    <w:rsid w:val="00E242DA"/>
    <w:rsid w:val="00E2517D"/>
    <w:rsid w:val="00E256D5"/>
    <w:rsid w:val="00E26C50"/>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82CAB"/>
    <w:rsid w:val="00E9097A"/>
    <w:rsid w:val="00E97F39"/>
    <w:rsid w:val="00EA4997"/>
    <w:rsid w:val="00EA5E0D"/>
    <w:rsid w:val="00EA69FA"/>
    <w:rsid w:val="00EB005F"/>
    <w:rsid w:val="00EB1AA8"/>
    <w:rsid w:val="00EB61FA"/>
    <w:rsid w:val="00EB742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2A95"/>
    <w:rsid w:val="00EE570C"/>
    <w:rsid w:val="00EF19EC"/>
    <w:rsid w:val="00EF244D"/>
    <w:rsid w:val="00EF39A6"/>
    <w:rsid w:val="00EF3E7D"/>
    <w:rsid w:val="00EF4B94"/>
    <w:rsid w:val="00EF5D94"/>
    <w:rsid w:val="00EF6DC4"/>
    <w:rsid w:val="00EF73D6"/>
    <w:rsid w:val="00EF7C92"/>
    <w:rsid w:val="00F029F2"/>
    <w:rsid w:val="00F03B59"/>
    <w:rsid w:val="00F05D86"/>
    <w:rsid w:val="00F13846"/>
    <w:rsid w:val="00F163C1"/>
    <w:rsid w:val="00F16BB5"/>
    <w:rsid w:val="00F1763B"/>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D9"/>
    <w:rsid w:val="00F84A15"/>
    <w:rsid w:val="00F85220"/>
    <w:rsid w:val="00F86C96"/>
    <w:rsid w:val="00F935E3"/>
    <w:rsid w:val="00F96433"/>
    <w:rsid w:val="00FA0025"/>
    <w:rsid w:val="00FA088B"/>
    <w:rsid w:val="00FA2D43"/>
    <w:rsid w:val="00FA3A65"/>
    <w:rsid w:val="00FA6A5C"/>
    <w:rsid w:val="00FB047F"/>
    <w:rsid w:val="00FB262F"/>
    <w:rsid w:val="00FB360F"/>
    <w:rsid w:val="00FC2846"/>
    <w:rsid w:val="00FC30C2"/>
    <w:rsid w:val="00FC525D"/>
    <w:rsid w:val="00FC5315"/>
    <w:rsid w:val="00FC5494"/>
    <w:rsid w:val="00FC5DE1"/>
    <w:rsid w:val="00FD0E33"/>
    <w:rsid w:val="00FD21A2"/>
    <w:rsid w:val="00FD2207"/>
    <w:rsid w:val="00FD3CF6"/>
    <w:rsid w:val="00FD49CA"/>
    <w:rsid w:val="00FD5F05"/>
    <w:rsid w:val="00FD608A"/>
    <w:rsid w:val="00FD6D25"/>
    <w:rsid w:val="00FE26D8"/>
    <w:rsid w:val="00FE3736"/>
    <w:rsid w:val="00FE3AF4"/>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FD7D"/>
  <w15:docId w15:val="{BED2EA78-9EC5-45C7-A2B0-AD0E5DF7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477DE4"/>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923CC0"/>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uiPriority w:val="99"/>
    <w:semiHidden/>
    <w:rsid w:val="00BF24EE"/>
    <w:rPr>
      <w:sz w:val="16"/>
      <w:szCs w:val="16"/>
    </w:rPr>
  </w:style>
  <w:style w:type="paragraph" w:styleId="TOC4">
    <w:name w:val="toc 4"/>
    <w:basedOn w:val="Normal"/>
    <w:next w:val="Normal"/>
    <w:autoRedefine/>
    <w:uiPriority w:val="39"/>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uiPriority w:val="99"/>
    <w:semiHidden/>
    <w:rsid w:val="00BF24EE"/>
    <w:rPr>
      <w:szCs w:val="20"/>
    </w:rPr>
  </w:style>
  <w:style w:type="character" w:customStyle="1" w:styleId="CommentTextChar">
    <w:name w:val="Comment Text Char"/>
    <w:basedOn w:val="DefaultParagraphFont"/>
    <w:link w:val="CommentText"/>
    <w:uiPriority w:val="99"/>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rsid w:val="00487CFB"/>
    <w:pPr>
      <w:numPr>
        <w:numId w:val="7"/>
      </w:numPr>
    </w:pPr>
    <w:rPr>
      <w:i/>
    </w:rPr>
  </w:style>
  <w:style w:type="character" w:customStyle="1" w:styleId="ExampleStyleChar">
    <w:name w:val="Example Style Char"/>
    <w:basedOn w:val="BodyTextChar"/>
    <w:link w:val="ExampleStyle"/>
    <w:rsid w:val="00487CFB"/>
    <w:rPr>
      <w:i/>
    </w:rPr>
  </w:style>
  <w:style w:type="paragraph" w:customStyle="1" w:styleId="TableHeader-Example">
    <w:name w:val="Table Header - Example"/>
    <w:basedOn w:val="Normal"/>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Title2">
    <w:name w:val="Title 2"/>
    <w:basedOn w:val="Normal"/>
    <w:link w:val="Title2Char"/>
    <w:qFormat/>
    <w:rsid w:val="00303FA9"/>
    <w:pPr>
      <w:spacing w:before="80" w:after="120" w:line="240" w:lineRule="auto"/>
    </w:pPr>
    <w:rPr>
      <w:rFonts w:asciiTheme="majorHAnsi" w:eastAsia="Calibri" w:hAnsiTheme="majorHAnsi" w:cs="Arial"/>
      <w:b/>
      <w:color w:val="002060"/>
      <w:sz w:val="36"/>
      <w:szCs w:val="36"/>
    </w:rPr>
  </w:style>
  <w:style w:type="character" w:customStyle="1" w:styleId="Title2Char">
    <w:name w:val="Title 2 Char"/>
    <w:basedOn w:val="DefaultParagraphFont"/>
    <w:link w:val="Title2"/>
    <w:rsid w:val="00303FA9"/>
    <w:rPr>
      <w:rFonts w:eastAsia="Calibri" w:cs="Arial"/>
      <w:b/>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HQ\Consulting%20and%20Planning%20Division\Consulting\Templates\Style%20Guide\CPD%20Word%20Template%202015%20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35112C89-56C9-44A9-8338-69398C98A0B0}">
  <ds:schemaRefs>
    <ds:schemaRef ds:uri="http://schemas.openxmlformats.org/officeDocument/2006/bibliography"/>
  </ds:schemaRefs>
</ds:datastoreItem>
</file>

<file path=customXml/itemProps2.xml><?xml version="1.0" encoding="utf-8"?>
<ds:datastoreItem xmlns:ds="http://schemas.openxmlformats.org/officeDocument/2006/customXml" ds:itemID="{0894DD55-316E-4832-A749-68D54BD4B790}"/>
</file>

<file path=customXml/itemProps3.xml><?xml version="1.0" encoding="utf-8"?>
<ds:datastoreItem xmlns:ds="http://schemas.openxmlformats.org/officeDocument/2006/customXml" ds:itemID="{633B2D1F-3F6F-4ADA-B230-601F8BEFC691}"/>
</file>

<file path=customXml/itemProps4.xml><?xml version="1.0" encoding="utf-8"?>
<ds:datastoreItem xmlns:ds="http://schemas.openxmlformats.org/officeDocument/2006/customXml" ds:itemID="{C392BEF2-8DDD-4160-926C-D68C264227F0}"/>
</file>

<file path=docProps/app.xml><?xml version="1.0" encoding="utf-8"?>
<Properties xmlns="http://schemas.openxmlformats.org/officeDocument/2006/extended-properties" xmlns:vt="http://schemas.openxmlformats.org/officeDocument/2006/docPropsVTypes">
  <Template>CPD Word Template 2015 0128</Template>
  <TotalTime>5</TotalTime>
  <Pages>10</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Template</dc:subject>
  <dc:creator>Janet Fong</dc:creator>
  <cp:lastModifiedBy>Black, Justin@CIO</cp:lastModifiedBy>
  <cp:revision>4</cp:revision>
  <cp:lastPrinted>2014-05-09T22:59:00Z</cp:lastPrinted>
  <dcterms:created xsi:type="dcterms:W3CDTF">2015-02-06T21:40:00Z</dcterms:created>
  <dcterms:modified xsi:type="dcterms:W3CDTF">2021-04-20T21:54:00Z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